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1"/>
        <w:gridCol w:w="2291"/>
        <w:gridCol w:w="7474"/>
        <w:gridCol w:w="3525"/>
        <w:gridCol w:w="1043"/>
      </w:tblGrid>
      <w:tr w:rsidR="0018223D" w:rsidRPr="004F222D" w:rsidTr="0004558A">
        <w:trPr>
          <w:cantSplit/>
          <w:trHeight w:hRule="exact" w:val="340"/>
          <w:jc w:val="center"/>
        </w:trPr>
        <w:tc>
          <w:tcPr>
            <w:tcW w:w="15581" w:type="dxa"/>
            <w:gridSpan w:val="4"/>
            <w:shd w:val="clear" w:color="auto" w:fill="auto"/>
            <w:vAlign w:val="center"/>
          </w:tcPr>
          <w:p w:rsidR="0018223D" w:rsidRPr="003D120D" w:rsidRDefault="0018223D" w:rsidP="00E6430C">
            <w:pPr>
              <w:pStyle w:val="titrecookin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-182880</wp:posOffset>
                  </wp:positionH>
                  <wp:positionV relativeFrom="margin">
                    <wp:posOffset>-153670</wp:posOffset>
                  </wp:positionV>
                  <wp:extent cx="2879090" cy="7503160"/>
                  <wp:effectExtent l="19050" t="0" r="0" b="0"/>
                  <wp:wrapNone/>
                  <wp:docPr id="22" name="Image 2" descr="IMG_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12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90" cy="750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3" w:type="dxa"/>
            <w:vMerge w:val="restart"/>
            <w:shd w:val="clear" w:color="auto" w:fill="E53B2F" w:themeFill="accent4"/>
            <w:textDirection w:val="btLr"/>
          </w:tcPr>
          <w:p w:rsidR="0018223D" w:rsidRPr="004F222D" w:rsidRDefault="0018223D" w:rsidP="0004558A">
            <w:pPr>
              <w:pStyle w:val="Titre"/>
            </w:pPr>
            <w:r w:rsidRPr="004F222D">
              <w:t xml:space="preserve"> </w:t>
            </w:r>
            <w:r w:rsidR="0004558A">
              <w:t>Accompagnements</w:t>
            </w:r>
          </w:p>
        </w:tc>
      </w:tr>
      <w:tr w:rsidR="0018223D" w:rsidRPr="004F222D" w:rsidTr="0004558A">
        <w:trPr>
          <w:cantSplit/>
          <w:trHeight w:hRule="exact" w:val="794"/>
          <w:jc w:val="center"/>
        </w:trPr>
        <w:tc>
          <w:tcPr>
            <w:tcW w:w="2291" w:type="dxa"/>
            <w:vAlign w:val="center"/>
          </w:tcPr>
          <w:p w:rsidR="0018223D" w:rsidRPr="00C0453D" w:rsidRDefault="0018223D" w:rsidP="00E6430C">
            <w:pPr>
              <w:pStyle w:val="titrecookin"/>
            </w:pPr>
          </w:p>
        </w:tc>
        <w:tc>
          <w:tcPr>
            <w:tcW w:w="9765" w:type="dxa"/>
            <w:gridSpan w:val="2"/>
            <w:shd w:val="clear" w:color="auto" w:fill="E53B2F" w:themeFill="accent4"/>
            <w:vAlign w:val="center"/>
          </w:tcPr>
          <w:p w:rsidR="0018223D" w:rsidRPr="00E0460B" w:rsidRDefault="00E6430C" w:rsidP="00E6430C">
            <w:pPr>
              <w:pStyle w:val="titrecookin"/>
              <w:rPr>
                <w:sz w:val="60"/>
                <w:szCs w:val="60"/>
              </w:rPr>
            </w:pPr>
            <w:r>
              <w:t>Purée de butternut et carotte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8223D" w:rsidRDefault="0018223D" w:rsidP="00E6430C">
            <w:pPr>
              <w:pStyle w:val="ROBOTOLt"/>
            </w:pPr>
            <w:r w:rsidRPr="00E824B1">
              <w:rPr>
                <w:b/>
              </w:rPr>
              <w:t>Temps de préparation :</w:t>
            </w:r>
            <w:r w:rsidRPr="00E824B1">
              <w:t xml:space="preserve"> </w:t>
            </w:r>
            <w:r w:rsidR="00834445">
              <w:t>10</w:t>
            </w:r>
            <w:r w:rsidRPr="00E824B1">
              <w:t xml:space="preserve"> min</w:t>
            </w:r>
          </w:p>
          <w:p w:rsidR="0018223D" w:rsidRPr="00834445" w:rsidRDefault="0018223D" w:rsidP="00E6430C">
            <w:pPr>
              <w:pStyle w:val="ROBOTOLt"/>
              <w:rPr>
                <w:b/>
              </w:rPr>
            </w:pPr>
            <w:r w:rsidRPr="00E824B1">
              <w:rPr>
                <w:b/>
              </w:rPr>
              <w:t>Temps de cuisson :</w:t>
            </w:r>
            <w:r w:rsidR="00834445">
              <w:rPr>
                <w:b/>
              </w:rPr>
              <w:t xml:space="preserve"> </w:t>
            </w:r>
            <w:r w:rsidR="00834445" w:rsidRPr="00834445">
              <w:t>22 min</w:t>
            </w:r>
          </w:p>
        </w:tc>
        <w:tc>
          <w:tcPr>
            <w:tcW w:w="1043" w:type="dxa"/>
            <w:vMerge/>
            <w:shd w:val="clear" w:color="auto" w:fill="E53B2F" w:themeFill="accent4"/>
            <w:textDirection w:val="btLr"/>
          </w:tcPr>
          <w:p w:rsidR="0018223D" w:rsidRPr="004F222D" w:rsidRDefault="0018223D" w:rsidP="00E6430C">
            <w:pPr>
              <w:pStyle w:val="titrecookin"/>
            </w:pPr>
          </w:p>
        </w:tc>
      </w:tr>
      <w:tr w:rsidR="0018223D" w:rsidRPr="008D7F76" w:rsidTr="0004558A">
        <w:trPr>
          <w:cantSplit/>
          <w:trHeight w:val="9581"/>
          <w:jc w:val="center"/>
        </w:trPr>
        <w:tc>
          <w:tcPr>
            <w:tcW w:w="4582" w:type="dxa"/>
            <w:gridSpan w:val="2"/>
            <w:vAlign w:val="center"/>
          </w:tcPr>
          <w:p w:rsidR="0018223D" w:rsidRDefault="0018223D" w:rsidP="00E6430C">
            <w:pPr>
              <w:rPr>
                <w:rFonts w:ascii="Tahoma" w:eastAsia="Dotum" w:hAnsi="Tahoma" w:cs="Tahoma"/>
                <w:color w:val="000000" w:themeColor="text1"/>
                <w:lang w:bidi="ar-SA"/>
              </w:rPr>
            </w:pPr>
            <w:r>
              <w:rPr>
                <w:rFonts w:ascii="Tahoma" w:eastAsia="Dotum" w:hAnsi="Tahoma" w:cs="Tahoma"/>
                <w:noProof/>
                <w:color w:val="000000" w:themeColor="text1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-1273175</wp:posOffset>
                  </wp:positionV>
                  <wp:extent cx="1790700" cy="1800225"/>
                  <wp:effectExtent l="19050" t="0" r="0" b="0"/>
                  <wp:wrapNone/>
                  <wp:docPr id="23" name="Image 3" descr="TAMPON ADM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 ADMT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223D" w:rsidRPr="004F222D" w:rsidRDefault="0018223D" w:rsidP="00E6430C">
            <w:pPr>
              <w:jc w:val="center"/>
              <w:rPr>
                <w:rFonts w:ascii="Cyclo" w:hAnsi="Cyclo"/>
                <w:sz w:val="28"/>
                <w:szCs w:val="28"/>
              </w:rPr>
            </w:pPr>
          </w:p>
        </w:tc>
        <w:tc>
          <w:tcPr>
            <w:tcW w:w="10999" w:type="dxa"/>
            <w:gridSpan w:val="2"/>
          </w:tcPr>
          <w:p w:rsidR="0018223D" w:rsidRPr="0013663D" w:rsidRDefault="0004558A" w:rsidP="00E6430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4993640</wp:posOffset>
                  </wp:positionH>
                  <wp:positionV relativeFrom="paragraph">
                    <wp:posOffset>71120</wp:posOffset>
                  </wp:positionV>
                  <wp:extent cx="1676400" cy="1438275"/>
                  <wp:effectExtent l="19050" t="0" r="0" b="0"/>
                  <wp:wrapNone/>
                  <wp:docPr id="31" name="Image 30" descr="ADMT RECETTES Cook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MT RECETTES Cooki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217C" w:rsidRPr="0013663D" w:rsidRDefault="00B4217C" w:rsidP="00B4217C">
            <w:pPr>
              <w:pStyle w:val="GRAS"/>
              <w:rPr>
                <w:sz w:val="22"/>
              </w:rPr>
            </w:pPr>
            <w:r w:rsidRPr="0013663D">
              <w:rPr>
                <w:sz w:val="22"/>
              </w:rPr>
              <w:t>Ingrédients :</w:t>
            </w:r>
          </w:p>
          <w:p w:rsidR="00E6430C" w:rsidRPr="0013663D" w:rsidRDefault="00E6430C" w:rsidP="0013663D">
            <w:pPr>
              <w:pStyle w:val="GRAS"/>
              <w:rPr>
                <w:sz w:val="22"/>
              </w:rPr>
            </w:pPr>
            <w:r w:rsidRPr="0013663D">
              <w:rPr>
                <w:sz w:val="22"/>
              </w:rPr>
              <w:t>Pour la purée de butternut</w:t>
            </w:r>
          </w:p>
          <w:p w:rsidR="00E6430C" w:rsidRPr="0013663D" w:rsidRDefault="00E6430C" w:rsidP="0013663D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1 oignon</w:t>
            </w:r>
          </w:p>
          <w:p w:rsidR="00E6430C" w:rsidRPr="0013663D" w:rsidRDefault="00E6430C" w:rsidP="0013663D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30 g d'huile d'olive</w:t>
            </w:r>
          </w:p>
          <w:p w:rsidR="00E6430C" w:rsidRPr="0013663D" w:rsidRDefault="00E6430C" w:rsidP="0013663D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500 g de courge butternut</w:t>
            </w:r>
          </w:p>
          <w:p w:rsidR="00E6430C" w:rsidRPr="0013663D" w:rsidRDefault="00E6430C" w:rsidP="0013663D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350 g de pomme de terre</w:t>
            </w:r>
          </w:p>
          <w:p w:rsidR="00E6430C" w:rsidRPr="0013663D" w:rsidRDefault="00E6430C" w:rsidP="0013663D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150 g de carotte</w:t>
            </w:r>
          </w:p>
          <w:p w:rsidR="00E6430C" w:rsidRPr="0013663D" w:rsidRDefault="00E6430C" w:rsidP="0013663D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1 demi-verre doseur d'eau</w:t>
            </w:r>
          </w:p>
          <w:p w:rsidR="00E6430C" w:rsidRPr="0013663D" w:rsidRDefault="00E6430C" w:rsidP="0013663D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1 demi-cuillère à café de gros sel de Guérande</w:t>
            </w:r>
          </w:p>
          <w:p w:rsidR="00E6430C" w:rsidRPr="0013663D" w:rsidRDefault="00E6430C" w:rsidP="0013663D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50 g de beurre demi-sel</w:t>
            </w:r>
          </w:p>
          <w:p w:rsidR="00E6430C" w:rsidRPr="0013663D" w:rsidRDefault="00E6430C" w:rsidP="0013663D">
            <w:pPr>
              <w:pStyle w:val="Paragraphedeliste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du poivre 5 baies (moulin)</w:t>
            </w:r>
          </w:p>
          <w:p w:rsidR="00E6430C" w:rsidRPr="0013663D" w:rsidRDefault="00E6430C" w:rsidP="0013663D">
            <w:pPr>
              <w:pStyle w:val="GRAS"/>
              <w:rPr>
                <w:sz w:val="22"/>
              </w:rPr>
            </w:pPr>
            <w:r w:rsidRPr="0013663D">
              <w:rPr>
                <w:sz w:val="22"/>
              </w:rPr>
              <w:t>Suggestion de présentation</w:t>
            </w:r>
          </w:p>
          <w:p w:rsidR="00E6430C" w:rsidRPr="0013663D" w:rsidRDefault="00E6430C" w:rsidP="0013663D">
            <w:pPr>
              <w:pStyle w:val="Paragraphedeliste"/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du cumin en poudre</w:t>
            </w:r>
          </w:p>
          <w:p w:rsidR="00E6430C" w:rsidRPr="0013663D" w:rsidRDefault="00E6430C" w:rsidP="0013663D">
            <w:pPr>
              <w:pStyle w:val="Paragraphedeliste"/>
              <w:rPr>
                <w:sz w:val="22"/>
                <w:szCs w:val="22"/>
              </w:rPr>
            </w:pPr>
            <w:r w:rsidRPr="0013663D">
              <w:rPr>
                <w:sz w:val="22"/>
                <w:szCs w:val="22"/>
              </w:rPr>
              <w:t>du persil ciselé</w:t>
            </w:r>
          </w:p>
          <w:p w:rsidR="00B4217C" w:rsidRPr="0013663D" w:rsidRDefault="00B4217C" w:rsidP="00E6430C">
            <w:pPr>
              <w:rPr>
                <w:sz w:val="16"/>
                <w:szCs w:val="16"/>
              </w:rPr>
            </w:pPr>
          </w:p>
          <w:p w:rsidR="00B4217C" w:rsidRPr="0013663D" w:rsidRDefault="00B4217C" w:rsidP="00B4217C">
            <w:pPr>
              <w:pStyle w:val="GRAS"/>
              <w:rPr>
                <w:sz w:val="22"/>
              </w:rPr>
            </w:pPr>
            <w:r w:rsidRPr="0013663D">
              <w:rPr>
                <w:sz w:val="22"/>
              </w:rPr>
              <w:t>Préparation :</w:t>
            </w:r>
          </w:p>
          <w:p w:rsidR="00E6430C" w:rsidRPr="0013663D" w:rsidRDefault="00E6430C" w:rsidP="00E6430C">
            <w:pPr>
              <w:rPr>
                <w:b/>
                <w:sz w:val="22"/>
              </w:rPr>
            </w:pPr>
            <w:r w:rsidRPr="0013663D">
              <w:rPr>
                <w:b/>
                <w:sz w:val="22"/>
              </w:rPr>
              <w:t>POUR LA PURÉE DE BUTTERNUT</w:t>
            </w:r>
          </w:p>
          <w:p w:rsidR="00E6430C" w:rsidRPr="0013663D" w:rsidRDefault="00E6430C" w:rsidP="00E6430C">
            <w:pPr>
              <w:rPr>
                <w:sz w:val="22"/>
              </w:rPr>
            </w:pPr>
            <w:r w:rsidRPr="0013663D">
              <w:rPr>
                <w:sz w:val="22"/>
              </w:rPr>
              <w:t xml:space="preserve">Dans le bol, couper l'oignon en 4 et mixer </w:t>
            </w:r>
            <w:r w:rsidRPr="0013663D">
              <w:rPr>
                <w:b/>
                <w:sz w:val="22"/>
              </w:rPr>
              <w:t>5 secondes - vitesse 6</w:t>
            </w:r>
            <w:r w:rsidRPr="0013663D">
              <w:rPr>
                <w:sz w:val="22"/>
              </w:rPr>
              <w:t>.</w:t>
            </w:r>
            <w:r w:rsidR="0013663D">
              <w:rPr>
                <w:sz w:val="22"/>
              </w:rPr>
              <w:t xml:space="preserve"> </w:t>
            </w:r>
            <w:r w:rsidRPr="0013663D">
              <w:rPr>
                <w:sz w:val="22"/>
              </w:rPr>
              <w:t xml:space="preserve">Ajouter l'huile d'olive et faire suer </w:t>
            </w:r>
            <w:r w:rsidRPr="0013663D">
              <w:rPr>
                <w:b/>
                <w:sz w:val="22"/>
              </w:rPr>
              <w:t>2 minutes - 110°C - vitesse 2</w:t>
            </w:r>
            <w:r w:rsidRPr="0013663D">
              <w:rPr>
                <w:sz w:val="22"/>
              </w:rPr>
              <w:t>. (sans verre doseur)</w:t>
            </w:r>
            <w:r w:rsidR="0013663D">
              <w:rPr>
                <w:sz w:val="22"/>
              </w:rPr>
              <w:t xml:space="preserve">. </w:t>
            </w:r>
            <w:r w:rsidRPr="0013663D">
              <w:rPr>
                <w:sz w:val="22"/>
              </w:rPr>
              <w:t xml:space="preserve">Éplucher la pomme de terre et la carotte y compris la courge et détailler en petits morceaux (au coupe-pommes pour ma part). Ajouter dans le bol avec l'eau et le gros sel. Cuire </w:t>
            </w:r>
            <w:r w:rsidRPr="00A50724">
              <w:rPr>
                <w:b/>
                <w:sz w:val="22"/>
              </w:rPr>
              <w:t>20 minutes - 100°C - vitesse 1</w:t>
            </w:r>
            <w:r w:rsidRPr="0013663D">
              <w:rPr>
                <w:sz w:val="22"/>
              </w:rPr>
              <w:t>. (panier inox à l'envers ou séparateur à œuf dans l'orifice du couvercle)</w:t>
            </w:r>
          </w:p>
          <w:p w:rsidR="00B4217C" w:rsidRPr="0013663D" w:rsidRDefault="0013663D" w:rsidP="00E6430C">
            <w:pPr>
              <w:rPr>
                <w:sz w:val="22"/>
              </w:rPr>
            </w:pPr>
            <w:r w:rsidRPr="0013663D">
              <w:rPr>
                <w:sz w:val="22"/>
              </w:rPr>
              <w:t xml:space="preserve">Ajouter le beurre demi-sel et le poivre. Mixer </w:t>
            </w:r>
            <w:r w:rsidRPr="00A50724">
              <w:rPr>
                <w:b/>
                <w:sz w:val="22"/>
              </w:rPr>
              <w:t>1 minute - vitesse 5</w:t>
            </w:r>
            <w:r w:rsidRPr="0013663D">
              <w:rPr>
                <w:sz w:val="22"/>
              </w:rPr>
              <w:t>. (panier inox à l'envers)</w:t>
            </w:r>
          </w:p>
          <w:p w:rsidR="0013663D" w:rsidRPr="0013663D" w:rsidRDefault="0013663D" w:rsidP="00E6430C">
            <w:pPr>
              <w:rPr>
                <w:sz w:val="22"/>
              </w:rPr>
            </w:pPr>
            <w:r w:rsidRPr="0013663D">
              <w:rPr>
                <w:sz w:val="22"/>
              </w:rPr>
              <w:t xml:space="preserve">Lisser par </w:t>
            </w:r>
            <w:r w:rsidRPr="00A50724">
              <w:rPr>
                <w:b/>
                <w:sz w:val="22"/>
              </w:rPr>
              <w:t>3 tours - fonction TURBO</w:t>
            </w:r>
            <w:r w:rsidRPr="0013663D">
              <w:rPr>
                <w:sz w:val="22"/>
              </w:rPr>
              <w:t>. (panier inox à l'envers)</w:t>
            </w:r>
          </w:p>
          <w:p w:rsidR="0013663D" w:rsidRDefault="0013663D" w:rsidP="00E6430C"/>
          <w:tbl>
            <w:tblPr>
              <w:tblStyle w:val="Grilledutableau"/>
              <w:tblW w:w="10641" w:type="dxa"/>
              <w:jc w:val="center"/>
              <w:tblBorders>
                <w:top w:val="single" w:sz="4" w:space="0" w:color="E53B2F" w:themeColor="accent4"/>
                <w:left w:val="single" w:sz="4" w:space="0" w:color="E53B2F" w:themeColor="accent4"/>
                <w:bottom w:val="single" w:sz="4" w:space="0" w:color="E53B2F" w:themeColor="accent4"/>
                <w:right w:val="single" w:sz="4" w:space="0" w:color="E53B2F" w:themeColor="accent4"/>
                <w:insideH w:val="single" w:sz="4" w:space="0" w:color="E53B2F" w:themeColor="accent4"/>
                <w:insideV w:val="single" w:sz="4" w:space="0" w:color="E53B2F" w:themeColor="accent4"/>
              </w:tblBorders>
              <w:tblLook w:val="04A0"/>
            </w:tblPr>
            <w:tblGrid>
              <w:gridCol w:w="1784"/>
              <w:gridCol w:w="4127"/>
              <w:gridCol w:w="1032"/>
              <w:gridCol w:w="993"/>
              <w:gridCol w:w="850"/>
              <w:gridCol w:w="1855"/>
            </w:tblGrid>
            <w:tr w:rsidR="00B4217C" w:rsidRPr="00786EBA" w:rsidTr="0004558A">
              <w:trPr>
                <w:trHeight w:hRule="exact" w:val="340"/>
                <w:jc w:val="center"/>
              </w:trPr>
              <w:tc>
                <w:tcPr>
                  <w:tcW w:w="1784" w:type="dxa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b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eastAsia="Dotum" w:hAnsi="Roboto Lt"/>
                      <w:b/>
                      <w:color w:val="E53B2F" w:themeColor="accent4"/>
                      <w:sz w:val="22"/>
                      <w:szCs w:val="20"/>
                    </w:rPr>
                    <w:t>Accessoire(s)</w:t>
                  </w:r>
                </w:p>
              </w:tc>
              <w:tc>
                <w:tcPr>
                  <w:tcW w:w="4127" w:type="dxa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b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eastAsia="Dotum" w:hAnsi="Roboto Lt"/>
                      <w:b/>
                      <w:color w:val="E53B2F" w:themeColor="accent4"/>
                      <w:sz w:val="22"/>
                      <w:szCs w:val="20"/>
                    </w:rPr>
                    <w:t>Ingrédient(s)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b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eastAsia="Dotum" w:hAnsi="Roboto Lt"/>
                      <w:b/>
                      <w:noProof/>
                      <w:color w:val="E53B2F" w:themeColor="accent4"/>
                      <w:sz w:val="22"/>
                      <w:szCs w:val="20"/>
                      <w:lang w:bidi="ar-SA"/>
                    </w:rPr>
                    <w:drawing>
                      <wp:inline distT="0" distB="0" distL="0" distR="0">
                        <wp:extent cx="147032" cy="144000"/>
                        <wp:effectExtent l="19050" t="0" r="5368" b="0"/>
                        <wp:docPr id="33" name="Image 5" descr="PICTO TEMPS 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O TEMPS 2.gif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032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b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eastAsia="Dotum" w:hAnsi="Roboto Lt"/>
                      <w:b/>
                      <w:noProof/>
                      <w:color w:val="E53B2F" w:themeColor="accent4"/>
                      <w:sz w:val="22"/>
                      <w:szCs w:val="20"/>
                      <w:lang w:bidi="ar-SA"/>
                    </w:rPr>
                    <w:drawing>
                      <wp:inline distT="0" distB="0" distL="0" distR="0">
                        <wp:extent cx="136421" cy="144000"/>
                        <wp:effectExtent l="19050" t="0" r="0" b="0"/>
                        <wp:docPr id="34" name="Image 6" descr="PICTO CHAUFFE 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O CHAUFFE 2.gif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421" cy="1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b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eastAsia="Dotum" w:hAnsi="Roboto Lt"/>
                      <w:b/>
                      <w:noProof/>
                      <w:color w:val="E53B2F" w:themeColor="accent4"/>
                      <w:sz w:val="22"/>
                      <w:szCs w:val="20"/>
                      <w:lang w:bidi="ar-SA"/>
                    </w:rPr>
                    <w:drawing>
                      <wp:inline distT="0" distB="0" distL="0" distR="0">
                        <wp:extent cx="181895" cy="144000"/>
                        <wp:effectExtent l="19050" t="0" r="8605" b="0"/>
                        <wp:docPr id="35" name="Image 7" descr="PICTO VITESS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O VITESSE.gif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895" cy="14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5" w:type="dxa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b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eastAsia="Dotum" w:hAnsi="Roboto Lt"/>
                      <w:b/>
                      <w:color w:val="E53B2F" w:themeColor="accent4"/>
                      <w:sz w:val="22"/>
                      <w:szCs w:val="20"/>
                    </w:rPr>
                    <w:t>TURBO/PETRIN</w:t>
                  </w:r>
                </w:p>
              </w:tc>
            </w:tr>
            <w:tr w:rsidR="00B4217C" w:rsidRPr="00786EBA" w:rsidTr="0004558A">
              <w:trPr>
                <w:trHeight w:hRule="exact" w:val="340"/>
                <w:jc w:val="center"/>
              </w:trPr>
              <w:tc>
                <w:tcPr>
                  <w:tcW w:w="1784" w:type="dxa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sz w:val="22"/>
                      <w:szCs w:val="20"/>
                    </w:rPr>
                  </w:pPr>
                </w:p>
              </w:tc>
              <w:tc>
                <w:tcPr>
                  <w:tcW w:w="4127" w:type="dxa"/>
                  <w:vAlign w:val="center"/>
                </w:tcPr>
                <w:p w:rsidR="00B4217C" w:rsidRPr="00786EBA" w:rsidRDefault="00E6430C" w:rsidP="00E6430C">
                  <w:pPr>
                    <w:rPr>
                      <w:rFonts w:ascii="Roboto Lt" w:eastAsia="Dotum" w:hAnsi="Roboto Lt"/>
                      <w:sz w:val="22"/>
                      <w:szCs w:val="20"/>
                    </w:rPr>
                  </w:pPr>
                  <w:r w:rsidRPr="00786EBA">
                    <w:rPr>
                      <w:rFonts w:ascii="Roboto Lt" w:eastAsia="Dotum" w:hAnsi="Roboto Lt"/>
                      <w:sz w:val="22"/>
                      <w:szCs w:val="20"/>
                    </w:rPr>
                    <w:t>oignon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B4217C" w:rsidRPr="00786EBA" w:rsidRDefault="00E6430C" w:rsidP="00E6430C">
                  <w:pPr>
                    <w:pStyle w:val="GRASCENTRE"/>
                    <w:rPr>
                      <w:rFonts w:ascii="Roboto Lt" w:eastAsiaTheme="minorEastAsia" w:hAnsi="Roboto Lt"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 xml:space="preserve">5 </w:t>
                  </w:r>
                  <w:proofErr w:type="gramStart"/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sec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4217C" w:rsidRPr="00786EBA" w:rsidRDefault="00B4217C" w:rsidP="00E6430C">
                  <w:pPr>
                    <w:pStyle w:val="GRASCENTRE"/>
                    <w:rPr>
                      <w:rFonts w:ascii="Roboto Lt" w:eastAsiaTheme="minorEastAsia" w:hAnsi="Roboto Lt"/>
                      <w:color w:val="E53B2F" w:themeColor="accent4"/>
                      <w:sz w:val="22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4217C" w:rsidRPr="00786EBA" w:rsidRDefault="00E6430C" w:rsidP="00E6430C">
                  <w:pPr>
                    <w:pStyle w:val="GRASCENTRE"/>
                    <w:rPr>
                      <w:rFonts w:ascii="Roboto Lt" w:eastAsiaTheme="minorEastAsia" w:hAnsi="Roboto Lt"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6</w:t>
                  </w:r>
                </w:p>
              </w:tc>
              <w:tc>
                <w:tcPr>
                  <w:tcW w:w="1855" w:type="dxa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sz w:val="22"/>
                      <w:szCs w:val="20"/>
                    </w:rPr>
                  </w:pPr>
                </w:p>
              </w:tc>
            </w:tr>
            <w:tr w:rsidR="00B4217C" w:rsidRPr="00786EBA" w:rsidTr="0004558A">
              <w:trPr>
                <w:trHeight w:hRule="exact" w:val="340"/>
                <w:jc w:val="center"/>
              </w:trPr>
              <w:tc>
                <w:tcPr>
                  <w:tcW w:w="1784" w:type="dxa"/>
                  <w:vAlign w:val="center"/>
                </w:tcPr>
                <w:p w:rsidR="00B4217C" w:rsidRPr="00786EBA" w:rsidRDefault="00E6430C" w:rsidP="00E6430C">
                  <w:pPr>
                    <w:jc w:val="center"/>
                    <w:rPr>
                      <w:rFonts w:ascii="Roboto Lt" w:eastAsia="Dotum" w:hAnsi="Roboto Lt"/>
                      <w:noProof/>
                      <w:sz w:val="22"/>
                      <w:szCs w:val="20"/>
                      <w:lang w:bidi="ar-SA"/>
                    </w:rPr>
                  </w:pPr>
                  <w:r w:rsidRPr="00786EBA">
                    <w:rPr>
                      <w:rFonts w:ascii="Roboto Lt" w:hAnsi="Roboto Lt"/>
                      <w:sz w:val="22"/>
                      <w:szCs w:val="20"/>
                    </w:rPr>
                    <w:drawing>
                      <wp:inline distT="0" distB="0" distL="0" distR="0">
                        <wp:extent cx="295579" cy="144000"/>
                        <wp:effectExtent l="19050" t="0" r="0" b="0"/>
                        <wp:docPr id="25" name="Image 2" descr="https://club.guydemarle.com/sites/default/files/verre-doseur-cook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lub.guydemarle.com/sites/default/files/verre-doseur-cookin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79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7" w:type="dxa"/>
                  <w:vAlign w:val="center"/>
                </w:tcPr>
                <w:p w:rsidR="00B4217C" w:rsidRPr="00786EBA" w:rsidRDefault="00E6430C" w:rsidP="00E6430C">
                  <w:pPr>
                    <w:rPr>
                      <w:rFonts w:ascii="Roboto Lt" w:eastAsia="Dotum" w:hAnsi="Roboto Lt" w:cs="Arial"/>
                      <w:sz w:val="22"/>
                      <w:szCs w:val="20"/>
                      <w:lang w:bidi="ar-SA"/>
                    </w:rPr>
                  </w:pPr>
                  <w:r w:rsidRPr="00786EBA">
                    <w:rPr>
                      <w:rFonts w:ascii="Roboto Lt" w:eastAsia="Dotum" w:hAnsi="Roboto Lt" w:cs="Arial"/>
                      <w:sz w:val="22"/>
                      <w:szCs w:val="20"/>
                      <w:lang w:bidi="ar-SA"/>
                    </w:rPr>
                    <w:t>Huile d’olive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B4217C" w:rsidRPr="00786EBA" w:rsidRDefault="00E6430C" w:rsidP="00E6430C">
                  <w:pPr>
                    <w:pStyle w:val="GRASCENTRE"/>
                    <w:rPr>
                      <w:rFonts w:ascii="Roboto Lt" w:eastAsiaTheme="minorEastAsia" w:hAnsi="Roboto Lt" w:cstheme="minorBidi"/>
                      <w:color w:val="E53B2F" w:themeColor="accent4"/>
                      <w:sz w:val="22"/>
                      <w:szCs w:val="20"/>
                      <w:lang w:bidi="en-US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2 min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4217C" w:rsidRPr="00786EBA" w:rsidRDefault="00E6430C" w:rsidP="00E6430C">
                  <w:pPr>
                    <w:pStyle w:val="GRASCENTRE"/>
                    <w:rPr>
                      <w:rFonts w:ascii="Roboto Lt" w:eastAsiaTheme="minorEastAsia" w:hAnsi="Roboto Lt"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110 °C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4217C" w:rsidRPr="00786EBA" w:rsidRDefault="00E6430C" w:rsidP="00E6430C">
                  <w:pPr>
                    <w:pStyle w:val="GRASCENTRE"/>
                    <w:rPr>
                      <w:rFonts w:ascii="Roboto Lt" w:eastAsiaTheme="minorEastAsia" w:hAnsi="Roboto Lt" w:cstheme="minorBidi"/>
                      <w:color w:val="E53B2F" w:themeColor="accent4"/>
                      <w:sz w:val="22"/>
                      <w:szCs w:val="20"/>
                      <w:lang w:bidi="en-US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1855" w:type="dxa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sz w:val="22"/>
                      <w:szCs w:val="20"/>
                    </w:rPr>
                  </w:pPr>
                </w:p>
              </w:tc>
            </w:tr>
            <w:tr w:rsidR="00B4217C" w:rsidRPr="00786EBA" w:rsidTr="0004558A">
              <w:trPr>
                <w:trHeight w:hRule="exact" w:val="340"/>
                <w:jc w:val="center"/>
              </w:trPr>
              <w:tc>
                <w:tcPr>
                  <w:tcW w:w="1784" w:type="dxa"/>
                  <w:vAlign w:val="center"/>
                </w:tcPr>
                <w:p w:rsidR="00B4217C" w:rsidRPr="00786EBA" w:rsidRDefault="00E6430C" w:rsidP="00E6430C">
                  <w:pPr>
                    <w:jc w:val="center"/>
                    <w:rPr>
                      <w:rFonts w:ascii="Roboto Lt" w:eastAsia="Dotum" w:hAnsi="Roboto Lt"/>
                      <w:sz w:val="22"/>
                      <w:szCs w:val="20"/>
                    </w:rPr>
                  </w:pPr>
                  <w:r w:rsidRPr="00786EBA">
                    <w:rPr>
                      <w:rFonts w:ascii="Roboto Lt" w:hAnsi="Roboto Lt"/>
                      <w:sz w:val="22"/>
                      <w:szCs w:val="20"/>
                    </w:rPr>
                    <w:drawing>
                      <wp:inline distT="0" distB="0" distL="0" distR="0">
                        <wp:extent cx="295579" cy="144000"/>
                        <wp:effectExtent l="0" t="0" r="0" b="0"/>
                        <wp:docPr id="27" name="Image 3" descr="https://club.guydemarle.com/sites/default/files/panier-inox-a-lenvers-cook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lub.guydemarle.com/sites/default/files/panier-inox-a-lenvers-cookin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79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7" w:type="dxa"/>
                  <w:vAlign w:val="center"/>
                </w:tcPr>
                <w:p w:rsidR="00B4217C" w:rsidRPr="00786EBA" w:rsidRDefault="00E6430C" w:rsidP="00E6430C">
                  <w:pPr>
                    <w:rPr>
                      <w:rFonts w:ascii="Roboto Lt" w:eastAsia="Dotum" w:hAnsi="Roboto Lt" w:cs="Arial"/>
                      <w:sz w:val="22"/>
                      <w:szCs w:val="20"/>
                      <w:lang w:bidi="ar-SA"/>
                    </w:rPr>
                  </w:pPr>
                  <w:r w:rsidRPr="00786EBA">
                    <w:rPr>
                      <w:rFonts w:ascii="Roboto Lt" w:eastAsia="Dotum" w:hAnsi="Roboto Lt" w:cs="Arial"/>
                      <w:sz w:val="22"/>
                      <w:szCs w:val="20"/>
                      <w:lang w:bidi="ar-SA"/>
                    </w:rPr>
                    <w:t>Courge, pomme de terre, carotte, sel, eau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B4217C" w:rsidRPr="00786EBA" w:rsidRDefault="00E6430C" w:rsidP="00E6430C">
                  <w:pPr>
                    <w:pStyle w:val="GRASCENTRE"/>
                    <w:rPr>
                      <w:rFonts w:ascii="Roboto Lt" w:eastAsiaTheme="minorEastAsia" w:hAnsi="Roboto Lt"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20 min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4217C" w:rsidRPr="00786EBA" w:rsidRDefault="00E6430C" w:rsidP="00E6430C">
                  <w:pPr>
                    <w:pStyle w:val="GRASCENTRE"/>
                    <w:rPr>
                      <w:rFonts w:ascii="Roboto Lt" w:eastAsiaTheme="minorEastAsia" w:hAnsi="Roboto Lt"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100 °C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4217C" w:rsidRPr="00786EBA" w:rsidRDefault="00E6430C" w:rsidP="00E6430C">
                  <w:pPr>
                    <w:pStyle w:val="GRASCENTRE"/>
                    <w:rPr>
                      <w:rFonts w:ascii="Roboto Lt" w:eastAsiaTheme="minorEastAsia" w:hAnsi="Roboto Lt" w:cstheme="minorBidi"/>
                      <w:color w:val="E53B2F" w:themeColor="accent4"/>
                      <w:sz w:val="22"/>
                      <w:szCs w:val="20"/>
                      <w:lang w:bidi="en-US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1</w:t>
                  </w:r>
                </w:p>
              </w:tc>
              <w:tc>
                <w:tcPr>
                  <w:tcW w:w="1855" w:type="dxa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sz w:val="22"/>
                      <w:szCs w:val="20"/>
                    </w:rPr>
                  </w:pPr>
                </w:p>
              </w:tc>
            </w:tr>
            <w:tr w:rsidR="00B4217C" w:rsidRPr="00786EBA" w:rsidTr="0004558A">
              <w:trPr>
                <w:trHeight w:hRule="exact" w:val="340"/>
                <w:jc w:val="center"/>
              </w:trPr>
              <w:tc>
                <w:tcPr>
                  <w:tcW w:w="1784" w:type="dxa"/>
                  <w:vAlign w:val="center"/>
                </w:tcPr>
                <w:p w:rsidR="00B4217C" w:rsidRPr="00786EBA" w:rsidRDefault="0013663D" w:rsidP="00E6430C">
                  <w:pPr>
                    <w:jc w:val="center"/>
                    <w:rPr>
                      <w:rFonts w:ascii="Roboto Lt" w:eastAsia="Dotum" w:hAnsi="Roboto Lt"/>
                      <w:sz w:val="22"/>
                      <w:szCs w:val="20"/>
                    </w:rPr>
                  </w:pPr>
                  <w:r w:rsidRPr="00786EBA">
                    <w:rPr>
                      <w:rFonts w:ascii="Roboto Lt" w:hAnsi="Roboto Lt"/>
                      <w:sz w:val="22"/>
                      <w:szCs w:val="20"/>
                    </w:rPr>
                    <w:drawing>
                      <wp:inline distT="0" distB="0" distL="0" distR="0">
                        <wp:extent cx="295579" cy="144000"/>
                        <wp:effectExtent l="0" t="0" r="0" b="0"/>
                        <wp:docPr id="28" name="Image 4" descr="https://club.guydemarle.com/sites/default/files/panier-inox-a-lenvers-cook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lub.guydemarle.com/sites/default/files/panier-inox-a-lenvers-cookin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79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7" w:type="dxa"/>
                  <w:vAlign w:val="center"/>
                </w:tcPr>
                <w:p w:rsidR="00B4217C" w:rsidRPr="00786EBA" w:rsidRDefault="0013663D" w:rsidP="00E6430C">
                  <w:pPr>
                    <w:rPr>
                      <w:rFonts w:ascii="Roboto Lt" w:eastAsia="Dotum" w:hAnsi="Roboto Lt" w:cs="Arial"/>
                      <w:sz w:val="22"/>
                      <w:szCs w:val="20"/>
                      <w:lang w:bidi="ar-SA"/>
                    </w:rPr>
                  </w:pPr>
                  <w:r w:rsidRPr="00786EBA">
                    <w:rPr>
                      <w:rFonts w:ascii="Roboto Lt" w:eastAsia="Dotum" w:hAnsi="Roboto Lt" w:cs="Arial"/>
                      <w:sz w:val="22"/>
                      <w:szCs w:val="20"/>
                      <w:lang w:bidi="ar-SA"/>
                    </w:rPr>
                    <w:t>Beurre, poivre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B4217C" w:rsidRPr="00786EBA" w:rsidRDefault="0013663D" w:rsidP="00E6430C">
                  <w:pPr>
                    <w:pStyle w:val="GRASCENTRE"/>
                    <w:rPr>
                      <w:rFonts w:ascii="Roboto Lt" w:eastAsiaTheme="minorEastAsia" w:hAnsi="Roboto Lt" w:cstheme="minorBidi"/>
                      <w:color w:val="E53B2F" w:themeColor="accent4"/>
                      <w:sz w:val="22"/>
                      <w:szCs w:val="20"/>
                      <w:lang w:bidi="en-US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1 min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4217C" w:rsidRPr="00786EBA" w:rsidRDefault="00B4217C" w:rsidP="00E6430C">
                  <w:pPr>
                    <w:pStyle w:val="GRASCENTRE"/>
                    <w:rPr>
                      <w:rFonts w:ascii="Roboto Lt" w:eastAsiaTheme="minorEastAsia" w:hAnsi="Roboto Lt" w:cstheme="minorBidi"/>
                      <w:color w:val="E53B2F" w:themeColor="accent4"/>
                      <w:sz w:val="22"/>
                      <w:szCs w:val="20"/>
                      <w:lang w:bidi="en-US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B4217C" w:rsidRPr="00786EBA" w:rsidRDefault="0013663D" w:rsidP="00E6430C">
                  <w:pPr>
                    <w:pStyle w:val="GRASCENTRE"/>
                    <w:rPr>
                      <w:rFonts w:ascii="Roboto Lt" w:eastAsiaTheme="minorEastAsia" w:hAnsi="Roboto Lt" w:cstheme="minorBidi"/>
                      <w:color w:val="E53B2F" w:themeColor="accent4"/>
                      <w:sz w:val="22"/>
                      <w:szCs w:val="20"/>
                      <w:lang w:bidi="en-US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5</w:t>
                  </w:r>
                </w:p>
              </w:tc>
              <w:tc>
                <w:tcPr>
                  <w:tcW w:w="1855" w:type="dxa"/>
                  <w:vAlign w:val="center"/>
                </w:tcPr>
                <w:p w:rsidR="00B4217C" w:rsidRPr="00786EBA" w:rsidRDefault="00B4217C" w:rsidP="00E6430C">
                  <w:pPr>
                    <w:jc w:val="center"/>
                    <w:rPr>
                      <w:rFonts w:ascii="Roboto Lt" w:eastAsia="Dotum" w:hAnsi="Roboto Lt"/>
                      <w:b/>
                      <w:sz w:val="22"/>
                      <w:szCs w:val="20"/>
                    </w:rPr>
                  </w:pPr>
                </w:p>
              </w:tc>
            </w:tr>
            <w:tr w:rsidR="0013663D" w:rsidRPr="00786EBA" w:rsidTr="0004558A">
              <w:trPr>
                <w:trHeight w:hRule="exact" w:val="340"/>
                <w:jc w:val="center"/>
              </w:trPr>
              <w:tc>
                <w:tcPr>
                  <w:tcW w:w="1784" w:type="dxa"/>
                  <w:vAlign w:val="center"/>
                </w:tcPr>
                <w:p w:rsidR="0013663D" w:rsidRPr="00786EBA" w:rsidRDefault="0013663D" w:rsidP="00E6430C">
                  <w:pPr>
                    <w:jc w:val="center"/>
                    <w:rPr>
                      <w:rFonts w:ascii="Roboto Lt" w:hAnsi="Roboto Lt"/>
                      <w:sz w:val="22"/>
                      <w:szCs w:val="20"/>
                    </w:rPr>
                  </w:pPr>
                  <w:r w:rsidRPr="00786EBA">
                    <w:rPr>
                      <w:rFonts w:ascii="Roboto Lt" w:hAnsi="Roboto Lt"/>
                      <w:sz w:val="22"/>
                      <w:szCs w:val="20"/>
                    </w:rPr>
                    <w:drawing>
                      <wp:inline distT="0" distB="0" distL="0" distR="0">
                        <wp:extent cx="295579" cy="144000"/>
                        <wp:effectExtent l="0" t="0" r="0" b="0"/>
                        <wp:docPr id="30" name="Image 5" descr="https://club.guydemarle.com/sites/default/files/panier-inox-a-lenvers-cook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lub.guydemarle.com/sites/default/files/panier-inox-a-lenvers-cookin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579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7" w:type="dxa"/>
                  <w:vAlign w:val="center"/>
                </w:tcPr>
                <w:p w:rsidR="0013663D" w:rsidRPr="00786EBA" w:rsidRDefault="0013663D" w:rsidP="00E6430C">
                  <w:pPr>
                    <w:rPr>
                      <w:rFonts w:ascii="Roboto Lt" w:eastAsia="Dotum" w:hAnsi="Roboto Lt" w:cs="Arial"/>
                      <w:sz w:val="22"/>
                      <w:szCs w:val="20"/>
                      <w:lang w:bidi="ar-SA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13663D" w:rsidRPr="00786EBA" w:rsidRDefault="0013663D" w:rsidP="00E6430C">
                  <w:pPr>
                    <w:pStyle w:val="GRASCENTRE"/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</w:pPr>
                  <w:r w:rsidRPr="00786EBA"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  <w:t>3T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3663D" w:rsidRPr="00786EBA" w:rsidRDefault="0013663D" w:rsidP="00E6430C">
                  <w:pPr>
                    <w:pStyle w:val="GRASCENTRE"/>
                    <w:rPr>
                      <w:rFonts w:ascii="Roboto Lt" w:eastAsiaTheme="minorEastAsia" w:hAnsi="Roboto Lt" w:cstheme="minorBidi"/>
                      <w:color w:val="E53B2F" w:themeColor="accent4"/>
                      <w:sz w:val="22"/>
                      <w:szCs w:val="20"/>
                      <w:lang w:bidi="en-US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3663D" w:rsidRPr="00786EBA" w:rsidRDefault="0013663D" w:rsidP="00E6430C">
                  <w:pPr>
                    <w:pStyle w:val="GRASCENTRE"/>
                    <w:rPr>
                      <w:rFonts w:ascii="Roboto Lt" w:hAnsi="Roboto Lt"/>
                      <w:color w:val="E53B2F" w:themeColor="accent4"/>
                      <w:sz w:val="22"/>
                      <w:szCs w:val="20"/>
                    </w:rPr>
                  </w:pPr>
                </w:p>
              </w:tc>
              <w:tc>
                <w:tcPr>
                  <w:tcW w:w="1855" w:type="dxa"/>
                  <w:vAlign w:val="center"/>
                </w:tcPr>
                <w:p w:rsidR="0013663D" w:rsidRPr="00786EBA" w:rsidRDefault="0013663D" w:rsidP="00E6430C">
                  <w:pPr>
                    <w:jc w:val="center"/>
                    <w:rPr>
                      <w:rFonts w:ascii="Roboto Lt" w:eastAsia="Dotum" w:hAnsi="Roboto Lt"/>
                      <w:b/>
                      <w:sz w:val="22"/>
                      <w:szCs w:val="20"/>
                    </w:rPr>
                  </w:pPr>
                  <w:r w:rsidRPr="00786EBA">
                    <w:rPr>
                      <w:rFonts w:ascii="Roboto Lt" w:eastAsia="Dotum" w:hAnsi="Roboto Lt"/>
                      <w:b/>
                      <w:sz w:val="22"/>
                      <w:szCs w:val="20"/>
                    </w:rPr>
                    <w:t>TURBO</w:t>
                  </w:r>
                </w:p>
              </w:tc>
            </w:tr>
          </w:tbl>
          <w:p w:rsidR="00834445" w:rsidRPr="00834445" w:rsidRDefault="00834445" w:rsidP="00834445">
            <w:pPr>
              <w:rPr>
                <w:sz w:val="16"/>
                <w:szCs w:val="16"/>
              </w:rPr>
            </w:pPr>
          </w:p>
          <w:p w:rsidR="0013663D" w:rsidRPr="00E6430C" w:rsidRDefault="0013663D" w:rsidP="0013663D">
            <w:pPr>
              <w:pStyle w:val="GRAS"/>
            </w:pPr>
            <w:r w:rsidRPr="00E6430C">
              <w:t>SUGGESTION DE PRÉSENTATION</w:t>
            </w:r>
          </w:p>
          <w:p w:rsidR="00B4217C" w:rsidRPr="00830F95" w:rsidRDefault="0013663D" w:rsidP="0013663D">
            <w:pPr>
              <w:pStyle w:val="ROBOTOLt"/>
            </w:pPr>
            <w:r w:rsidRPr="00E6430C">
              <w:t>Servir en saupoudrant de cumin en poudre et en p</w:t>
            </w:r>
            <w:r>
              <w:t>arsemant de persil ciselé.</w:t>
            </w:r>
          </w:p>
        </w:tc>
        <w:tc>
          <w:tcPr>
            <w:tcW w:w="1043" w:type="dxa"/>
            <w:vMerge/>
            <w:shd w:val="clear" w:color="auto" w:fill="E53B2F" w:themeFill="accent4"/>
            <w:textDirection w:val="btLr"/>
          </w:tcPr>
          <w:p w:rsidR="0018223D" w:rsidRPr="003E446C" w:rsidRDefault="0018223D" w:rsidP="00E6430C">
            <w:pPr>
              <w:pStyle w:val="Titre"/>
              <w:rPr>
                <w:lang w:val="it-IT"/>
              </w:rPr>
            </w:pPr>
          </w:p>
        </w:tc>
      </w:tr>
      <w:tr w:rsidR="0018223D" w:rsidRPr="008D7F76" w:rsidTr="0004558A">
        <w:trPr>
          <w:cantSplit/>
          <w:trHeight w:val="567"/>
          <w:jc w:val="center"/>
        </w:trPr>
        <w:tc>
          <w:tcPr>
            <w:tcW w:w="4582" w:type="dxa"/>
            <w:gridSpan w:val="2"/>
            <w:vAlign w:val="center"/>
          </w:tcPr>
          <w:p w:rsidR="0018223D" w:rsidRDefault="0018223D" w:rsidP="00E6430C">
            <w:pPr>
              <w:jc w:val="center"/>
              <w:rPr>
                <w:rFonts w:ascii="Tahoma" w:eastAsia="Dotum" w:hAnsi="Tahoma" w:cs="Tahoma"/>
                <w:noProof/>
                <w:color w:val="000000" w:themeColor="text1"/>
                <w:lang w:bidi="ar-SA"/>
              </w:rPr>
            </w:pPr>
          </w:p>
        </w:tc>
        <w:tc>
          <w:tcPr>
            <w:tcW w:w="10999" w:type="dxa"/>
            <w:gridSpan w:val="2"/>
            <w:vAlign w:val="bottom"/>
          </w:tcPr>
          <w:p w:rsidR="0018223D" w:rsidRPr="004F6E9B" w:rsidRDefault="0018223D" w:rsidP="00E6430C">
            <w:pPr>
              <w:pStyle w:val="Pieddepage"/>
              <w:spacing w:after="0" w:line="240" w:lineRule="auto"/>
              <w:jc w:val="center"/>
              <w:rPr>
                <w:rStyle w:val="lev"/>
                <w:bCs w:val="0"/>
                <w:sz w:val="18"/>
                <w:szCs w:val="18"/>
              </w:rPr>
            </w:pPr>
            <w:r w:rsidRPr="005A7CE9">
              <w:rPr>
                <w:rFonts w:ascii="OrnitonsSerial-Heavy" w:hAnsi="OrnitonsSerial-Heavy"/>
                <w:sz w:val="32"/>
                <w:szCs w:val="32"/>
              </w:rPr>
              <w:t>Autour de ma table</w:t>
            </w:r>
            <w:r>
              <w:rPr>
                <w:rFonts w:ascii="OrnitonsSerial-Heavy" w:hAnsi="OrnitonsSerial-Heavy"/>
                <w:sz w:val="32"/>
                <w:szCs w:val="32"/>
              </w:rPr>
              <w:t xml:space="preserve"> </w:t>
            </w:r>
            <w:hyperlink r:id="rId15" w:history="1">
              <w:r w:rsidRPr="00786EBA">
                <w:rPr>
                  <w:rStyle w:val="Lienhypertexte"/>
                  <w:rFonts w:asciiTheme="minorHAnsi" w:hAnsiTheme="minorHAnsi"/>
                  <w:color w:val="E53B2F" w:themeColor="accent4"/>
                  <w:sz w:val="28"/>
                  <w:szCs w:val="28"/>
                </w:rPr>
                <w:t>http://www.autourdematable.com/</w:t>
              </w:r>
            </w:hyperlink>
          </w:p>
        </w:tc>
        <w:tc>
          <w:tcPr>
            <w:tcW w:w="1043" w:type="dxa"/>
            <w:shd w:val="clear" w:color="auto" w:fill="E53B2F" w:themeFill="accent4"/>
            <w:textDirection w:val="btLr"/>
          </w:tcPr>
          <w:p w:rsidR="0018223D" w:rsidRPr="003E446C" w:rsidRDefault="0018223D" w:rsidP="00E6430C">
            <w:pPr>
              <w:pStyle w:val="Titre"/>
              <w:rPr>
                <w:lang w:val="it-IT"/>
              </w:rPr>
            </w:pPr>
          </w:p>
        </w:tc>
      </w:tr>
    </w:tbl>
    <w:p w:rsidR="00E6430C" w:rsidRPr="0013663D" w:rsidRDefault="00E6430C" w:rsidP="0013663D">
      <w:pPr>
        <w:rPr>
          <w:sz w:val="2"/>
          <w:szCs w:val="2"/>
        </w:rPr>
      </w:pPr>
    </w:p>
    <w:sectPr w:rsidR="00E6430C" w:rsidRPr="0013663D" w:rsidSect="0018223D">
      <w:pgSz w:w="16837" w:h="11905" w:orient="landscape"/>
      <w:pgMar w:top="284" w:right="284" w:bottom="284" w:left="284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altName w:val="Roboto Lt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ursive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Northern Lights CAPS">
    <w:altName w:val="Northern Lights CAPS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rthern Lights Scrip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ame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ookie">
    <w:altName w:val="Cookie"/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Smoothie Shoppe">
    <w:altName w:val="Smoothie Shoppe"/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Malina">
    <w:panose1 w:val="00000500000000000000"/>
    <w:charset w:val="EE"/>
    <w:family w:val="auto"/>
    <w:pitch w:val="variable"/>
    <w:sig w:usb0="00000005" w:usb1="00000000" w:usb2="00000000" w:usb3="00000000" w:csb0="00000002" w:csb1="00000000"/>
  </w:font>
  <w:font w:name="Futura Lt BT">
    <w:panose1 w:val="020B0402020204020303"/>
    <w:charset w:val="00"/>
    <w:family w:val="swiss"/>
    <w:pitch w:val="variable"/>
    <w:sig w:usb0="00000287" w:usb1="00000000" w:usb2="00000000" w:usb3="00000000" w:csb0="0000001F" w:csb1="00000000"/>
  </w:font>
  <w:font w:name="Cyclo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rop types">
    <w:altName w:val="Fiolex Girl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nitonsSerial-Heavy">
    <w:panose1 w:val="000009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ED2"/>
    <w:multiLevelType w:val="multilevel"/>
    <w:tmpl w:val="191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55E1"/>
    <w:multiLevelType w:val="hybridMultilevel"/>
    <w:tmpl w:val="4CAA9CAA"/>
    <w:lvl w:ilvl="0" w:tplc="9FBEDAEE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>
    <w:nsid w:val="0B7B1399"/>
    <w:multiLevelType w:val="hybridMultilevel"/>
    <w:tmpl w:val="EB5CD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F01"/>
    <w:multiLevelType w:val="hybridMultilevel"/>
    <w:tmpl w:val="D5C69306"/>
    <w:lvl w:ilvl="0" w:tplc="DD4AE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E378D"/>
    <w:multiLevelType w:val="hybridMultilevel"/>
    <w:tmpl w:val="B21EE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731BF"/>
    <w:multiLevelType w:val="hybridMultilevel"/>
    <w:tmpl w:val="FB4C202A"/>
    <w:lvl w:ilvl="0" w:tplc="F9BAFF2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E6430C"/>
    <w:rsid w:val="00000D00"/>
    <w:rsid w:val="00001832"/>
    <w:rsid w:val="00001B1F"/>
    <w:rsid w:val="00004C74"/>
    <w:rsid w:val="00012D46"/>
    <w:rsid w:val="0001432E"/>
    <w:rsid w:val="0001447A"/>
    <w:rsid w:val="00014AFF"/>
    <w:rsid w:val="00014BAA"/>
    <w:rsid w:val="0001634C"/>
    <w:rsid w:val="00017DD0"/>
    <w:rsid w:val="0002318E"/>
    <w:rsid w:val="00026130"/>
    <w:rsid w:val="00027184"/>
    <w:rsid w:val="0003072A"/>
    <w:rsid w:val="00030FD0"/>
    <w:rsid w:val="0003251A"/>
    <w:rsid w:val="00034AB3"/>
    <w:rsid w:val="0003510E"/>
    <w:rsid w:val="000352A2"/>
    <w:rsid w:val="00036F8F"/>
    <w:rsid w:val="0004363A"/>
    <w:rsid w:val="0004558A"/>
    <w:rsid w:val="00050479"/>
    <w:rsid w:val="00051EC8"/>
    <w:rsid w:val="00053775"/>
    <w:rsid w:val="00053CA0"/>
    <w:rsid w:val="00053E1A"/>
    <w:rsid w:val="000563ED"/>
    <w:rsid w:val="00060DDF"/>
    <w:rsid w:val="00060E10"/>
    <w:rsid w:val="00062FA8"/>
    <w:rsid w:val="00063861"/>
    <w:rsid w:val="00063C29"/>
    <w:rsid w:val="000665D8"/>
    <w:rsid w:val="00071D4D"/>
    <w:rsid w:val="00076394"/>
    <w:rsid w:val="000818E7"/>
    <w:rsid w:val="00082D59"/>
    <w:rsid w:val="00085FDC"/>
    <w:rsid w:val="00090D7B"/>
    <w:rsid w:val="0009453F"/>
    <w:rsid w:val="00096C8B"/>
    <w:rsid w:val="000A061F"/>
    <w:rsid w:val="000A238B"/>
    <w:rsid w:val="000A3AC6"/>
    <w:rsid w:val="000A5A0E"/>
    <w:rsid w:val="000B1F91"/>
    <w:rsid w:val="000B6367"/>
    <w:rsid w:val="000B6894"/>
    <w:rsid w:val="000B7B44"/>
    <w:rsid w:val="000C3308"/>
    <w:rsid w:val="000C4A46"/>
    <w:rsid w:val="000C5666"/>
    <w:rsid w:val="000C5E05"/>
    <w:rsid w:val="000C7D83"/>
    <w:rsid w:val="000D209B"/>
    <w:rsid w:val="000D43EE"/>
    <w:rsid w:val="000E0AFD"/>
    <w:rsid w:val="000E2951"/>
    <w:rsid w:val="000E5F38"/>
    <w:rsid w:val="000E6BC3"/>
    <w:rsid w:val="000E7EB9"/>
    <w:rsid w:val="000F4568"/>
    <w:rsid w:val="00101AA5"/>
    <w:rsid w:val="00101E8F"/>
    <w:rsid w:val="00103162"/>
    <w:rsid w:val="00104E5A"/>
    <w:rsid w:val="001055CC"/>
    <w:rsid w:val="00107B2E"/>
    <w:rsid w:val="00107CA0"/>
    <w:rsid w:val="0012054D"/>
    <w:rsid w:val="00120FD1"/>
    <w:rsid w:val="00122493"/>
    <w:rsid w:val="00124210"/>
    <w:rsid w:val="0012470F"/>
    <w:rsid w:val="001250E2"/>
    <w:rsid w:val="001302DF"/>
    <w:rsid w:val="00130D63"/>
    <w:rsid w:val="00132026"/>
    <w:rsid w:val="001321F5"/>
    <w:rsid w:val="001362A9"/>
    <w:rsid w:val="0013663D"/>
    <w:rsid w:val="00142B5C"/>
    <w:rsid w:val="00143378"/>
    <w:rsid w:val="00144741"/>
    <w:rsid w:val="001505CD"/>
    <w:rsid w:val="00152F11"/>
    <w:rsid w:val="001535CA"/>
    <w:rsid w:val="001536D7"/>
    <w:rsid w:val="00157B13"/>
    <w:rsid w:val="00157E07"/>
    <w:rsid w:val="0016055A"/>
    <w:rsid w:val="00160B23"/>
    <w:rsid w:val="001610A6"/>
    <w:rsid w:val="00170E18"/>
    <w:rsid w:val="0017101E"/>
    <w:rsid w:val="001725B0"/>
    <w:rsid w:val="0018209A"/>
    <w:rsid w:val="0018223D"/>
    <w:rsid w:val="00182A79"/>
    <w:rsid w:val="00182F44"/>
    <w:rsid w:val="0018570E"/>
    <w:rsid w:val="001873FB"/>
    <w:rsid w:val="00190E2D"/>
    <w:rsid w:val="00194107"/>
    <w:rsid w:val="00195A70"/>
    <w:rsid w:val="00195E1C"/>
    <w:rsid w:val="00197A1D"/>
    <w:rsid w:val="00197A88"/>
    <w:rsid w:val="001A4B1C"/>
    <w:rsid w:val="001A65A8"/>
    <w:rsid w:val="001B2CC2"/>
    <w:rsid w:val="001B5DAF"/>
    <w:rsid w:val="001B719E"/>
    <w:rsid w:val="001C0319"/>
    <w:rsid w:val="001C08E5"/>
    <w:rsid w:val="001D0841"/>
    <w:rsid w:val="001D2865"/>
    <w:rsid w:val="001D36EA"/>
    <w:rsid w:val="001D3AC7"/>
    <w:rsid w:val="001E0A72"/>
    <w:rsid w:val="001E131A"/>
    <w:rsid w:val="001E54FC"/>
    <w:rsid w:val="001E7290"/>
    <w:rsid w:val="001F35C2"/>
    <w:rsid w:val="001F3860"/>
    <w:rsid w:val="001F45B1"/>
    <w:rsid w:val="001F5037"/>
    <w:rsid w:val="00202589"/>
    <w:rsid w:val="00203245"/>
    <w:rsid w:val="0020369A"/>
    <w:rsid w:val="00203DCC"/>
    <w:rsid w:val="00203EB9"/>
    <w:rsid w:val="0021055D"/>
    <w:rsid w:val="002118F5"/>
    <w:rsid w:val="0021443E"/>
    <w:rsid w:val="00215892"/>
    <w:rsid w:val="002169BE"/>
    <w:rsid w:val="00217E36"/>
    <w:rsid w:val="00220D2F"/>
    <w:rsid w:val="00221606"/>
    <w:rsid w:val="00221986"/>
    <w:rsid w:val="00225E15"/>
    <w:rsid w:val="00226E6D"/>
    <w:rsid w:val="002316F9"/>
    <w:rsid w:val="00241FE8"/>
    <w:rsid w:val="0024319A"/>
    <w:rsid w:val="002434D6"/>
    <w:rsid w:val="00244A35"/>
    <w:rsid w:val="00244AB0"/>
    <w:rsid w:val="002454A9"/>
    <w:rsid w:val="00245B75"/>
    <w:rsid w:val="002479EE"/>
    <w:rsid w:val="0025241A"/>
    <w:rsid w:val="00252A59"/>
    <w:rsid w:val="00253429"/>
    <w:rsid w:val="00254912"/>
    <w:rsid w:val="00256351"/>
    <w:rsid w:val="00257568"/>
    <w:rsid w:val="002576FA"/>
    <w:rsid w:val="00261E7B"/>
    <w:rsid w:val="0026264F"/>
    <w:rsid w:val="00264C42"/>
    <w:rsid w:val="00266037"/>
    <w:rsid w:val="0026659A"/>
    <w:rsid w:val="00267E78"/>
    <w:rsid w:val="002716AA"/>
    <w:rsid w:val="00271ED5"/>
    <w:rsid w:val="00273FBD"/>
    <w:rsid w:val="002762B1"/>
    <w:rsid w:val="00277494"/>
    <w:rsid w:val="002815E5"/>
    <w:rsid w:val="00282680"/>
    <w:rsid w:val="00284801"/>
    <w:rsid w:val="002853ED"/>
    <w:rsid w:val="00291018"/>
    <w:rsid w:val="00291CB8"/>
    <w:rsid w:val="002922C3"/>
    <w:rsid w:val="00293682"/>
    <w:rsid w:val="00293AA8"/>
    <w:rsid w:val="0029544F"/>
    <w:rsid w:val="002960BA"/>
    <w:rsid w:val="002A0680"/>
    <w:rsid w:val="002A23F4"/>
    <w:rsid w:val="002A7E19"/>
    <w:rsid w:val="002B3D5E"/>
    <w:rsid w:val="002B5400"/>
    <w:rsid w:val="002B7805"/>
    <w:rsid w:val="002B7908"/>
    <w:rsid w:val="002C12C5"/>
    <w:rsid w:val="002C2BAE"/>
    <w:rsid w:val="002C3896"/>
    <w:rsid w:val="002C50E9"/>
    <w:rsid w:val="002C6D29"/>
    <w:rsid w:val="002C7AA0"/>
    <w:rsid w:val="002C7F25"/>
    <w:rsid w:val="002D0913"/>
    <w:rsid w:val="002D2929"/>
    <w:rsid w:val="002D4AC0"/>
    <w:rsid w:val="002D5715"/>
    <w:rsid w:val="002E0C35"/>
    <w:rsid w:val="002E2E09"/>
    <w:rsid w:val="002E5672"/>
    <w:rsid w:val="002F09C3"/>
    <w:rsid w:val="002F2CC9"/>
    <w:rsid w:val="002F2E97"/>
    <w:rsid w:val="002F3208"/>
    <w:rsid w:val="002F6720"/>
    <w:rsid w:val="003015B2"/>
    <w:rsid w:val="00302B8D"/>
    <w:rsid w:val="003040FC"/>
    <w:rsid w:val="00304854"/>
    <w:rsid w:val="00305644"/>
    <w:rsid w:val="003059C0"/>
    <w:rsid w:val="00307B1B"/>
    <w:rsid w:val="003110DF"/>
    <w:rsid w:val="00313A61"/>
    <w:rsid w:val="0031454D"/>
    <w:rsid w:val="00314C88"/>
    <w:rsid w:val="00315F2B"/>
    <w:rsid w:val="003173F4"/>
    <w:rsid w:val="00317D1D"/>
    <w:rsid w:val="00321A0A"/>
    <w:rsid w:val="00321CD4"/>
    <w:rsid w:val="00324981"/>
    <w:rsid w:val="00327AAB"/>
    <w:rsid w:val="0033183D"/>
    <w:rsid w:val="0033321B"/>
    <w:rsid w:val="003333DB"/>
    <w:rsid w:val="0033341F"/>
    <w:rsid w:val="00334486"/>
    <w:rsid w:val="00340141"/>
    <w:rsid w:val="00340E4E"/>
    <w:rsid w:val="003418BA"/>
    <w:rsid w:val="003435BB"/>
    <w:rsid w:val="003438C2"/>
    <w:rsid w:val="00345481"/>
    <w:rsid w:val="003479B1"/>
    <w:rsid w:val="00355503"/>
    <w:rsid w:val="003565ED"/>
    <w:rsid w:val="00362701"/>
    <w:rsid w:val="00362B9E"/>
    <w:rsid w:val="003658D8"/>
    <w:rsid w:val="00370A2E"/>
    <w:rsid w:val="00372BA3"/>
    <w:rsid w:val="003740A7"/>
    <w:rsid w:val="003811BC"/>
    <w:rsid w:val="00381695"/>
    <w:rsid w:val="00381FFA"/>
    <w:rsid w:val="003824F3"/>
    <w:rsid w:val="00382B99"/>
    <w:rsid w:val="00383577"/>
    <w:rsid w:val="003860A7"/>
    <w:rsid w:val="00387380"/>
    <w:rsid w:val="003907B4"/>
    <w:rsid w:val="00392995"/>
    <w:rsid w:val="003960E3"/>
    <w:rsid w:val="00396BCB"/>
    <w:rsid w:val="003A04CB"/>
    <w:rsid w:val="003A2859"/>
    <w:rsid w:val="003A2D75"/>
    <w:rsid w:val="003A3901"/>
    <w:rsid w:val="003A4F2A"/>
    <w:rsid w:val="003A5D4D"/>
    <w:rsid w:val="003A6554"/>
    <w:rsid w:val="003A7FB0"/>
    <w:rsid w:val="003B1ABF"/>
    <w:rsid w:val="003B277A"/>
    <w:rsid w:val="003B3DAA"/>
    <w:rsid w:val="003B4E05"/>
    <w:rsid w:val="003B551E"/>
    <w:rsid w:val="003B754F"/>
    <w:rsid w:val="003C004B"/>
    <w:rsid w:val="003C1E29"/>
    <w:rsid w:val="003C4F27"/>
    <w:rsid w:val="003C56E1"/>
    <w:rsid w:val="003D033C"/>
    <w:rsid w:val="003D66D7"/>
    <w:rsid w:val="003E1375"/>
    <w:rsid w:val="003E1881"/>
    <w:rsid w:val="003E3150"/>
    <w:rsid w:val="003E3671"/>
    <w:rsid w:val="003E38DE"/>
    <w:rsid w:val="003F657A"/>
    <w:rsid w:val="003F7595"/>
    <w:rsid w:val="00400107"/>
    <w:rsid w:val="0040201C"/>
    <w:rsid w:val="00402523"/>
    <w:rsid w:val="004077E1"/>
    <w:rsid w:val="0041119E"/>
    <w:rsid w:val="0041132E"/>
    <w:rsid w:val="004155BD"/>
    <w:rsid w:val="00420AC9"/>
    <w:rsid w:val="004213C3"/>
    <w:rsid w:val="00421E4C"/>
    <w:rsid w:val="00425CCD"/>
    <w:rsid w:val="004261B2"/>
    <w:rsid w:val="0042671C"/>
    <w:rsid w:val="00431162"/>
    <w:rsid w:val="004311D8"/>
    <w:rsid w:val="004315D9"/>
    <w:rsid w:val="004319F1"/>
    <w:rsid w:val="00435A90"/>
    <w:rsid w:val="0044248A"/>
    <w:rsid w:val="00443958"/>
    <w:rsid w:val="004442BA"/>
    <w:rsid w:val="00444E39"/>
    <w:rsid w:val="00450D95"/>
    <w:rsid w:val="004517F8"/>
    <w:rsid w:val="004520CA"/>
    <w:rsid w:val="00453358"/>
    <w:rsid w:val="004565AD"/>
    <w:rsid w:val="00457640"/>
    <w:rsid w:val="00460F34"/>
    <w:rsid w:val="004615D8"/>
    <w:rsid w:val="0046336B"/>
    <w:rsid w:val="0046455D"/>
    <w:rsid w:val="00470331"/>
    <w:rsid w:val="00471EF2"/>
    <w:rsid w:val="004735D6"/>
    <w:rsid w:val="00476EFA"/>
    <w:rsid w:val="00481AAB"/>
    <w:rsid w:val="0048295A"/>
    <w:rsid w:val="00485525"/>
    <w:rsid w:val="00485A9E"/>
    <w:rsid w:val="00486CDE"/>
    <w:rsid w:val="004903F0"/>
    <w:rsid w:val="00490970"/>
    <w:rsid w:val="00491232"/>
    <w:rsid w:val="00491979"/>
    <w:rsid w:val="00496B77"/>
    <w:rsid w:val="004A1005"/>
    <w:rsid w:val="004A35CF"/>
    <w:rsid w:val="004A3A38"/>
    <w:rsid w:val="004A4232"/>
    <w:rsid w:val="004A5E8D"/>
    <w:rsid w:val="004A66B5"/>
    <w:rsid w:val="004A68EC"/>
    <w:rsid w:val="004A6C69"/>
    <w:rsid w:val="004B1038"/>
    <w:rsid w:val="004B426F"/>
    <w:rsid w:val="004B43D0"/>
    <w:rsid w:val="004B476B"/>
    <w:rsid w:val="004B61FA"/>
    <w:rsid w:val="004B6F64"/>
    <w:rsid w:val="004B791A"/>
    <w:rsid w:val="004C13E9"/>
    <w:rsid w:val="004C27C3"/>
    <w:rsid w:val="004C45CB"/>
    <w:rsid w:val="004D118B"/>
    <w:rsid w:val="004D1474"/>
    <w:rsid w:val="004D3438"/>
    <w:rsid w:val="004D4DB3"/>
    <w:rsid w:val="004D534A"/>
    <w:rsid w:val="004D6385"/>
    <w:rsid w:val="004D79CD"/>
    <w:rsid w:val="004E07BE"/>
    <w:rsid w:val="004E0D44"/>
    <w:rsid w:val="004E2B91"/>
    <w:rsid w:val="004E4D8C"/>
    <w:rsid w:val="004F0E70"/>
    <w:rsid w:val="004F1C97"/>
    <w:rsid w:val="004F1F81"/>
    <w:rsid w:val="004F344E"/>
    <w:rsid w:val="004F3BB3"/>
    <w:rsid w:val="004F44CB"/>
    <w:rsid w:val="004F6E9F"/>
    <w:rsid w:val="0050096A"/>
    <w:rsid w:val="005030DE"/>
    <w:rsid w:val="00503A63"/>
    <w:rsid w:val="005044BE"/>
    <w:rsid w:val="00505B36"/>
    <w:rsid w:val="00507BC3"/>
    <w:rsid w:val="00507CA8"/>
    <w:rsid w:val="005109D6"/>
    <w:rsid w:val="0051100E"/>
    <w:rsid w:val="00512A97"/>
    <w:rsid w:val="00512B20"/>
    <w:rsid w:val="00512CC5"/>
    <w:rsid w:val="00513D25"/>
    <w:rsid w:val="00514454"/>
    <w:rsid w:val="00514566"/>
    <w:rsid w:val="00514D71"/>
    <w:rsid w:val="00514DC1"/>
    <w:rsid w:val="005156E0"/>
    <w:rsid w:val="005164E6"/>
    <w:rsid w:val="0052240E"/>
    <w:rsid w:val="00524C0D"/>
    <w:rsid w:val="00525CCF"/>
    <w:rsid w:val="005265E1"/>
    <w:rsid w:val="00530C07"/>
    <w:rsid w:val="00530D8C"/>
    <w:rsid w:val="00532BFF"/>
    <w:rsid w:val="00535E66"/>
    <w:rsid w:val="0053644E"/>
    <w:rsid w:val="00542889"/>
    <w:rsid w:val="005432CA"/>
    <w:rsid w:val="00543739"/>
    <w:rsid w:val="00543DD1"/>
    <w:rsid w:val="00544AA2"/>
    <w:rsid w:val="00544DDC"/>
    <w:rsid w:val="00544FB4"/>
    <w:rsid w:val="00546F70"/>
    <w:rsid w:val="00551962"/>
    <w:rsid w:val="00552525"/>
    <w:rsid w:val="005538ED"/>
    <w:rsid w:val="00553FD6"/>
    <w:rsid w:val="0055415E"/>
    <w:rsid w:val="00555BE2"/>
    <w:rsid w:val="00557992"/>
    <w:rsid w:val="00563B18"/>
    <w:rsid w:val="0056474B"/>
    <w:rsid w:val="005702DB"/>
    <w:rsid w:val="0057050D"/>
    <w:rsid w:val="0057054A"/>
    <w:rsid w:val="0057640A"/>
    <w:rsid w:val="0057723B"/>
    <w:rsid w:val="00580B79"/>
    <w:rsid w:val="00581661"/>
    <w:rsid w:val="00582465"/>
    <w:rsid w:val="00582DB8"/>
    <w:rsid w:val="00587194"/>
    <w:rsid w:val="0058772A"/>
    <w:rsid w:val="00590B44"/>
    <w:rsid w:val="005930B9"/>
    <w:rsid w:val="00594187"/>
    <w:rsid w:val="00597BC8"/>
    <w:rsid w:val="005A1E79"/>
    <w:rsid w:val="005A2233"/>
    <w:rsid w:val="005A5489"/>
    <w:rsid w:val="005A5F9C"/>
    <w:rsid w:val="005A607A"/>
    <w:rsid w:val="005A67C6"/>
    <w:rsid w:val="005A7922"/>
    <w:rsid w:val="005A7AD5"/>
    <w:rsid w:val="005B2DFA"/>
    <w:rsid w:val="005B4BE1"/>
    <w:rsid w:val="005B6DF2"/>
    <w:rsid w:val="005B7514"/>
    <w:rsid w:val="005B7B14"/>
    <w:rsid w:val="005C07D1"/>
    <w:rsid w:val="005C4F25"/>
    <w:rsid w:val="005C5608"/>
    <w:rsid w:val="005C7A34"/>
    <w:rsid w:val="005D1943"/>
    <w:rsid w:val="005D4A58"/>
    <w:rsid w:val="005D7666"/>
    <w:rsid w:val="005E00B0"/>
    <w:rsid w:val="005E0D90"/>
    <w:rsid w:val="005E2170"/>
    <w:rsid w:val="005E2747"/>
    <w:rsid w:val="005E4160"/>
    <w:rsid w:val="005E4671"/>
    <w:rsid w:val="005E5CFB"/>
    <w:rsid w:val="005E6411"/>
    <w:rsid w:val="005F0293"/>
    <w:rsid w:val="006007D2"/>
    <w:rsid w:val="00600C4C"/>
    <w:rsid w:val="006011C7"/>
    <w:rsid w:val="0060147F"/>
    <w:rsid w:val="006029B9"/>
    <w:rsid w:val="00602DA7"/>
    <w:rsid w:val="006037BB"/>
    <w:rsid w:val="0060511C"/>
    <w:rsid w:val="00606294"/>
    <w:rsid w:val="00606324"/>
    <w:rsid w:val="00607355"/>
    <w:rsid w:val="00610C47"/>
    <w:rsid w:val="006130B1"/>
    <w:rsid w:val="00613D79"/>
    <w:rsid w:val="00614CD8"/>
    <w:rsid w:val="00616909"/>
    <w:rsid w:val="006203B6"/>
    <w:rsid w:val="0062128A"/>
    <w:rsid w:val="0062130D"/>
    <w:rsid w:val="00621FA2"/>
    <w:rsid w:val="0062237D"/>
    <w:rsid w:val="006253CF"/>
    <w:rsid w:val="006264FB"/>
    <w:rsid w:val="00633C89"/>
    <w:rsid w:val="00636AA0"/>
    <w:rsid w:val="00636D2B"/>
    <w:rsid w:val="006428BD"/>
    <w:rsid w:val="00643ED4"/>
    <w:rsid w:val="006454BE"/>
    <w:rsid w:val="00652ADC"/>
    <w:rsid w:val="00653234"/>
    <w:rsid w:val="00655EA6"/>
    <w:rsid w:val="006630E8"/>
    <w:rsid w:val="0066443F"/>
    <w:rsid w:val="00667231"/>
    <w:rsid w:val="00667743"/>
    <w:rsid w:val="006705EA"/>
    <w:rsid w:val="00671009"/>
    <w:rsid w:val="006714BF"/>
    <w:rsid w:val="00671AEE"/>
    <w:rsid w:val="00674898"/>
    <w:rsid w:val="0069054B"/>
    <w:rsid w:val="00695553"/>
    <w:rsid w:val="0069614E"/>
    <w:rsid w:val="0069715E"/>
    <w:rsid w:val="006A2ECC"/>
    <w:rsid w:val="006A30A5"/>
    <w:rsid w:val="006A580F"/>
    <w:rsid w:val="006A58B3"/>
    <w:rsid w:val="006A76E7"/>
    <w:rsid w:val="006B2E2C"/>
    <w:rsid w:val="006B353F"/>
    <w:rsid w:val="006B6A33"/>
    <w:rsid w:val="006B76B1"/>
    <w:rsid w:val="006C0A57"/>
    <w:rsid w:val="006C1D59"/>
    <w:rsid w:val="006C285A"/>
    <w:rsid w:val="006C3ADE"/>
    <w:rsid w:val="006C537D"/>
    <w:rsid w:val="006D0A52"/>
    <w:rsid w:val="006D3941"/>
    <w:rsid w:val="006D503A"/>
    <w:rsid w:val="006D55F1"/>
    <w:rsid w:val="006D5AA8"/>
    <w:rsid w:val="006D6424"/>
    <w:rsid w:val="006E13E7"/>
    <w:rsid w:val="006E16FF"/>
    <w:rsid w:val="006E2B99"/>
    <w:rsid w:val="006E4B82"/>
    <w:rsid w:val="006F0EE2"/>
    <w:rsid w:val="006F1DF2"/>
    <w:rsid w:val="006F3340"/>
    <w:rsid w:val="006F3D51"/>
    <w:rsid w:val="00700820"/>
    <w:rsid w:val="00701564"/>
    <w:rsid w:val="0070761B"/>
    <w:rsid w:val="0071016D"/>
    <w:rsid w:val="007103F3"/>
    <w:rsid w:val="00712EC6"/>
    <w:rsid w:val="007144F8"/>
    <w:rsid w:val="00725B28"/>
    <w:rsid w:val="0072657B"/>
    <w:rsid w:val="0072761F"/>
    <w:rsid w:val="007318E0"/>
    <w:rsid w:val="00736231"/>
    <w:rsid w:val="0074098E"/>
    <w:rsid w:val="00747E0D"/>
    <w:rsid w:val="00750AB1"/>
    <w:rsid w:val="00751908"/>
    <w:rsid w:val="00752D98"/>
    <w:rsid w:val="0075321D"/>
    <w:rsid w:val="00753640"/>
    <w:rsid w:val="00755B46"/>
    <w:rsid w:val="00757464"/>
    <w:rsid w:val="00761707"/>
    <w:rsid w:val="00764DD8"/>
    <w:rsid w:val="0077241B"/>
    <w:rsid w:val="00773A85"/>
    <w:rsid w:val="00774BA4"/>
    <w:rsid w:val="0077526C"/>
    <w:rsid w:val="00775BD8"/>
    <w:rsid w:val="00775FA3"/>
    <w:rsid w:val="00776064"/>
    <w:rsid w:val="007818B6"/>
    <w:rsid w:val="00782D20"/>
    <w:rsid w:val="0078318C"/>
    <w:rsid w:val="00784B63"/>
    <w:rsid w:val="0078533F"/>
    <w:rsid w:val="007856D4"/>
    <w:rsid w:val="00785FAD"/>
    <w:rsid w:val="00786EBA"/>
    <w:rsid w:val="007872FE"/>
    <w:rsid w:val="00796C95"/>
    <w:rsid w:val="007A2025"/>
    <w:rsid w:val="007A2DE8"/>
    <w:rsid w:val="007A4230"/>
    <w:rsid w:val="007B04DF"/>
    <w:rsid w:val="007B1B4E"/>
    <w:rsid w:val="007B539B"/>
    <w:rsid w:val="007B5CC2"/>
    <w:rsid w:val="007C13AC"/>
    <w:rsid w:val="007C1E82"/>
    <w:rsid w:val="007C37FD"/>
    <w:rsid w:val="007C475E"/>
    <w:rsid w:val="007C6603"/>
    <w:rsid w:val="007D05DD"/>
    <w:rsid w:val="007D26E3"/>
    <w:rsid w:val="007D40A4"/>
    <w:rsid w:val="007E002D"/>
    <w:rsid w:val="007E2053"/>
    <w:rsid w:val="007E27EB"/>
    <w:rsid w:val="007E3AEE"/>
    <w:rsid w:val="007F25BC"/>
    <w:rsid w:val="007F297D"/>
    <w:rsid w:val="007F41D9"/>
    <w:rsid w:val="007F7D52"/>
    <w:rsid w:val="00805C6C"/>
    <w:rsid w:val="00807B29"/>
    <w:rsid w:val="008108A6"/>
    <w:rsid w:val="008165E9"/>
    <w:rsid w:val="00824286"/>
    <w:rsid w:val="008255A3"/>
    <w:rsid w:val="0082587A"/>
    <w:rsid w:val="00826D63"/>
    <w:rsid w:val="008319FF"/>
    <w:rsid w:val="00834445"/>
    <w:rsid w:val="00835F5F"/>
    <w:rsid w:val="00837536"/>
    <w:rsid w:val="0083772F"/>
    <w:rsid w:val="00841019"/>
    <w:rsid w:val="00846061"/>
    <w:rsid w:val="00850BEA"/>
    <w:rsid w:val="0085167B"/>
    <w:rsid w:val="00852DA0"/>
    <w:rsid w:val="008559A5"/>
    <w:rsid w:val="00857B08"/>
    <w:rsid w:val="00860272"/>
    <w:rsid w:val="00860B04"/>
    <w:rsid w:val="00860BC0"/>
    <w:rsid w:val="0086145C"/>
    <w:rsid w:val="008635F4"/>
    <w:rsid w:val="00863EA4"/>
    <w:rsid w:val="00864AED"/>
    <w:rsid w:val="008653DB"/>
    <w:rsid w:val="00866C15"/>
    <w:rsid w:val="008672F9"/>
    <w:rsid w:val="0086796B"/>
    <w:rsid w:val="008708FE"/>
    <w:rsid w:val="00874370"/>
    <w:rsid w:val="00877DE7"/>
    <w:rsid w:val="00883BB3"/>
    <w:rsid w:val="00884990"/>
    <w:rsid w:val="00885EF5"/>
    <w:rsid w:val="008868E5"/>
    <w:rsid w:val="00890B9A"/>
    <w:rsid w:val="00890FE9"/>
    <w:rsid w:val="00893793"/>
    <w:rsid w:val="00897557"/>
    <w:rsid w:val="008A0FA9"/>
    <w:rsid w:val="008A2304"/>
    <w:rsid w:val="008A25B9"/>
    <w:rsid w:val="008B0E66"/>
    <w:rsid w:val="008B258A"/>
    <w:rsid w:val="008B3938"/>
    <w:rsid w:val="008C3026"/>
    <w:rsid w:val="008C408E"/>
    <w:rsid w:val="008C573D"/>
    <w:rsid w:val="008C5C88"/>
    <w:rsid w:val="008C614B"/>
    <w:rsid w:val="008C6322"/>
    <w:rsid w:val="008C67CD"/>
    <w:rsid w:val="008C6A7D"/>
    <w:rsid w:val="008C7677"/>
    <w:rsid w:val="008C7B5E"/>
    <w:rsid w:val="008D03E1"/>
    <w:rsid w:val="008D19C4"/>
    <w:rsid w:val="008D341C"/>
    <w:rsid w:val="008D3BF7"/>
    <w:rsid w:val="008D68D3"/>
    <w:rsid w:val="008D70D1"/>
    <w:rsid w:val="008D7817"/>
    <w:rsid w:val="008E078F"/>
    <w:rsid w:val="008E143A"/>
    <w:rsid w:val="008E1580"/>
    <w:rsid w:val="008E6F25"/>
    <w:rsid w:val="008F0C02"/>
    <w:rsid w:val="008F30A9"/>
    <w:rsid w:val="009015DB"/>
    <w:rsid w:val="00902548"/>
    <w:rsid w:val="00906DF3"/>
    <w:rsid w:val="009177E8"/>
    <w:rsid w:val="00920257"/>
    <w:rsid w:val="00921E77"/>
    <w:rsid w:val="00922DE7"/>
    <w:rsid w:val="0092348A"/>
    <w:rsid w:val="00924B4D"/>
    <w:rsid w:val="00933744"/>
    <w:rsid w:val="0093410C"/>
    <w:rsid w:val="00934CC3"/>
    <w:rsid w:val="00936F60"/>
    <w:rsid w:val="00937C3D"/>
    <w:rsid w:val="00945C20"/>
    <w:rsid w:val="00950908"/>
    <w:rsid w:val="00950E70"/>
    <w:rsid w:val="0095461E"/>
    <w:rsid w:val="0095483F"/>
    <w:rsid w:val="00954AFE"/>
    <w:rsid w:val="009562E0"/>
    <w:rsid w:val="00962F94"/>
    <w:rsid w:val="00963A4E"/>
    <w:rsid w:val="00964164"/>
    <w:rsid w:val="00965887"/>
    <w:rsid w:val="00965F32"/>
    <w:rsid w:val="00971C99"/>
    <w:rsid w:val="00971E1A"/>
    <w:rsid w:val="009729B2"/>
    <w:rsid w:val="0097337F"/>
    <w:rsid w:val="00973F29"/>
    <w:rsid w:val="00975BD5"/>
    <w:rsid w:val="00975F5D"/>
    <w:rsid w:val="009770DD"/>
    <w:rsid w:val="00977752"/>
    <w:rsid w:val="00980E70"/>
    <w:rsid w:val="00981303"/>
    <w:rsid w:val="0098573A"/>
    <w:rsid w:val="00990500"/>
    <w:rsid w:val="009905BE"/>
    <w:rsid w:val="009908E2"/>
    <w:rsid w:val="00990F9D"/>
    <w:rsid w:val="00991DBB"/>
    <w:rsid w:val="009924FB"/>
    <w:rsid w:val="00993F8D"/>
    <w:rsid w:val="00996C7D"/>
    <w:rsid w:val="0099753F"/>
    <w:rsid w:val="00997B99"/>
    <w:rsid w:val="00997E61"/>
    <w:rsid w:val="009A48B2"/>
    <w:rsid w:val="009A523B"/>
    <w:rsid w:val="009B1E53"/>
    <w:rsid w:val="009B2CE1"/>
    <w:rsid w:val="009B40C7"/>
    <w:rsid w:val="009B4F32"/>
    <w:rsid w:val="009B5101"/>
    <w:rsid w:val="009B7FB4"/>
    <w:rsid w:val="009C486D"/>
    <w:rsid w:val="009C5552"/>
    <w:rsid w:val="009C659F"/>
    <w:rsid w:val="009C7A42"/>
    <w:rsid w:val="009D6BC6"/>
    <w:rsid w:val="009D6E81"/>
    <w:rsid w:val="009D7C43"/>
    <w:rsid w:val="009D7E78"/>
    <w:rsid w:val="009E0673"/>
    <w:rsid w:val="009E63F7"/>
    <w:rsid w:val="009E66B1"/>
    <w:rsid w:val="009E6AFD"/>
    <w:rsid w:val="009E6C39"/>
    <w:rsid w:val="009E6EC4"/>
    <w:rsid w:val="009E7CF7"/>
    <w:rsid w:val="009F2E2F"/>
    <w:rsid w:val="009F2E69"/>
    <w:rsid w:val="009F3389"/>
    <w:rsid w:val="009F36F7"/>
    <w:rsid w:val="009F3DC1"/>
    <w:rsid w:val="009F6371"/>
    <w:rsid w:val="009F68CE"/>
    <w:rsid w:val="009F7657"/>
    <w:rsid w:val="009F7A62"/>
    <w:rsid w:val="00A0061B"/>
    <w:rsid w:val="00A0168A"/>
    <w:rsid w:val="00A03804"/>
    <w:rsid w:val="00A04302"/>
    <w:rsid w:val="00A10D74"/>
    <w:rsid w:val="00A10FCC"/>
    <w:rsid w:val="00A1362F"/>
    <w:rsid w:val="00A15ABB"/>
    <w:rsid w:val="00A241EC"/>
    <w:rsid w:val="00A24B9D"/>
    <w:rsid w:val="00A267B0"/>
    <w:rsid w:val="00A26A3A"/>
    <w:rsid w:val="00A32209"/>
    <w:rsid w:val="00A33488"/>
    <w:rsid w:val="00A3447F"/>
    <w:rsid w:val="00A35FFB"/>
    <w:rsid w:val="00A3725C"/>
    <w:rsid w:val="00A413D0"/>
    <w:rsid w:val="00A42627"/>
    <w:rsid w:val="00A4367A"/>
    <w:rsid w:val="00A46C1C"/>
    <w:rsid w:val="00A50724"/>
    <w:rsid w:val="00A517F0"/>
    <w:rsid w:val="00A53884"/>
    <w:rsid w:val="00A542B0"/>
    <w:rsid w:val="00A54F47"/>
    <w:rsid w:val="00A579BD"/>
    <w:rsid w:val="00A6071B"/>
    <w:rsid w:val="00A60BEF"/>
    <w:rsid w:val="00A62F6B"/>
    <w:rsid w:val="00A657A5"/>
    <w:rsid w:val="00A707C0"/>
    <w:rsid w:val="00A72406"/>
    <w:rsid w:val="00A74005"/>
    <w:rsid w:val="00A75EAD"/>
    <w:rsid w:val="00A8284D"/>
    <w:rsid w:val="00A8593C"/>
    <w:rsid w:val="00A868CC"/>
    <w:rsid w:val="00A9038D"/>
    <w:rsid w:val="00A93C21"/>
    <w:rsid w:val="00A97077"/>
    <w:rsid w:val="00A97802"/>
    <w:rsid w:val="00A97AD4"/>
    <w:rsid w:val="00AA3232"/>
    <w:rsid w:val="00AB1318"/>
    <w:rsid w:val="00AB1F98"/>
    <w:rsid w:val="00AB7DFE"/>
    <w:rsid w:val="00AC0814"/>
    <w:rsid w:val="00AC1AE4"/>
    <w:rsid w:val="00AC39FD"/>
    <w:rsid w:val="00AC4337"/>
    <w:rsid w:val="00AC5153"/>
    <w:rsid w:val="00AC600F"/>
    <w:rsid w:val="00AD02D2"/>
    <w:rsid w:val="00AD0491"/>
    <w:rsid w:val="00AD05B5"/>
    <w:rsid w:val="00AD1542"/>
    <w:rsid w:val="00AD203C"/>
    <w:rsid w:val="00AD3A9E"/>
    <w:rsid w:val="00AD6BF5"/>
    <w:rsid w:val="00AE06C6"/>
    <w:rsid w:val="00AE08DB"/>
    <w:rsid w:val="00AE2CF7"/>
    <w:rsid w:val="00AE2E8C"/>
    <w:rsid w:val="00AE3B0C"/>
    <w:rsid w:val="00AE5B53"/>
    <w:rsid w:val="00AF0C68"/>
    <w:rsid w:val="00AF1B2F"/>
    <w:rsid w:val="00AF284E"/>
    <w:rsid w:val="00AF7748"/>
    <w:rsid w:val="00B01717"/>
    <w:rsid w:val="00B01FCB"/>
    <w:rsid w:val="00B01FEF"/>
    <w:rsid w:val="00B035DF"/>
    <w:rsid w:val="00B108EC"/>
    <w:rsid w:val="00B13E66"/>
    <w:rsid w:val="00B14960"/>
    <w:rsid w:val="00B15636"/>
    <w:rsid w:val="00B1629E"/>
    <w:rsid w:val="00B16BDA"/>
    <w:rsid w:val="00B21901"/>
    <w:rsid w:val="00B22EAD"/>
    <w:rsid w:val="00B22FC4"/>
    <w:rsid w:val="00B23BA6"/>
    <w:rsid w:val="00B3029D"/>
    <w:rsid w:val="00B3269C"/>
    <w:rsid w:val="00B37937"/>
    <w:rsid w:val="00B4182D"/>
    <w:rsid w:val="00B4217C"/>
    <w:rsid w:val="00B461D2"/>
    <w:rsid w:val="00B467C1"/>
    <w:rsid w:val="00B474FA"/>
    <w:rsid w:val="00B479BE"/>
    <w:rsid w:val="00B5016D"/>
    <w:rsid w:val="00B51019"/>
    <w:rsid w:val="00B5360E"/>
    <w:rsid w:val="00B53702"/>
    <w:rsid w:val="00B53C3A"/>
    <w:rsid w:val="00B5543B"/>
    <w:rsid w:val="00B572E5"/>
    <w:rsid w:val="00B608B2"/>
    <w:rsid w:val="00B60DB2"/>
    <w:rsid w:val="00B60F42"/>
    <w:rsid w:val="00B61DB7"/>
    <w:rsid w:val="00B64BB4"/>
    <w:rsid w:val="00B65274"/>
    <w:rsid w:val="00B662BC"/>
    <w:rsid w:val="00B66D6D"/>
    <w:rsid w:val="00B670E8"/>
    <w:rsid w:val="00B67B36"/>
    <w:rsid w:val="00B70176"/>
    <w:rsid w:val="00B70C59"/>
    <w:rsid w:val="00B71CD7"/>
    <w:rsid w:val="00B775C1"/>
    <w:rsid w:val="00B779BD"/>
    <w:rsid w:val="00B77AC0"/>
    <w:rsid w:val="00B83493"/>
    <w:rsid w:val="00B84092"/>
    <w:rsid w:val="00B87A41"/>
    <w:rsid w:val="00B904B2"/>
    <w:rsid w:val="00B91D13"/>
    <w:rsid w:val="00B939FE"/>
    <w:rsid w:val="00B94454"/>
    <w:rsid w:val="00BA27A8"/>
    <w:rsid w:val="00BA2E4D"/>
    <w:rsid w:val="00BA47C7"/>
    <w:rsid w:val="00BA6702"/>
    <w:rsid w:val="00BB04C8"/>
    <w:rsid w:val="00BB09C7"/>
    <w:rsid w:val="00BB33DB"/>
    <w:rsid w:val="00BB587D"/>
    <w:rsid w:val="00BB79D1"/>
    <w:rsid w:val="00BC18FD"/>
    <w:rsid w:val="00BC7C8F"/>
    <w:rsid w:val="00BD25F5"/>
    <w:rsid w:val="00BD38C6"/>
    <w:rsid w:val="00BD4D6E"/>
    <w:rsid w:val="00BD57BE"/>
    <w:rsid w:val="00BD57C0"/>
    <w:rsid w:val="00BD69C8"/>
    <w:rsid w:val="00BE150C"/>
    <w:rsid w:val="00BE7767"/>
    <w:rsid w:val="00BF1D1E"/>
    <w:rsid w:val="00BF3D2A"/>
    <w:rsid w:val="00BF5680"/>
    <w:rsid w:val="00BF6443"/>
    <w:rsid w:val="00BF6974"/>
    <w:rsid w:val="00C00F81"/>
    <w:rsid w:val="00C01350"/>
    <w:rsid w:val="00C0597C"/>
    <w:rsid w:val="00C05AE2"/>
    <w:rsid w:val="00C1294C"/>
    <w:rsid w:val="00C1530C"/>
    <w:rsid w:val="00C158B9"/>
    <w:rsid w:val="00C16B94"/>
    <w:rsid w:val="00C22260"/>
    <w:rsid w:val="00C22596"/>
    <w:rsid w:val="00C246C9"/>
    <w:rsid w:val="00C25372"/>
    <w:rsid w:val="00C25578"/>
    <w:rsid w:val="00C26048"/>
    <w:rsid w:val="00C277D6"/>
    <w:rsid w:val="00C27DAF"/>
    <w:rsid w:val="00C314A2"/>
    <w:rsid w:val="00C317A9"/>
    <w:rsid w:val="00C32B7D"/>
    <w:rsid w:val="00C32D8D"/>
    <w:rsid w:val="00C35953"/>
    <w:rsid w:val="00C36EBD"/>
    <w:rsid w:val="00C37553"/>
    <w:rsid w:val="00C44C79"/>
    <w:rsid w:val="00C45928"/>
    <w:rsid w:val="00C47FCE"/>
    <w:rsid w:val="00C500DD"/>
    <w:rsid w:val="00C512E8"/>
    <w:rsid w:val="00C53E32"/>
    <w:rsid w:val="00C5510F"/>
    <w:rsid w:val="00C55F8A"/>
    <w:rsid w:val="00C56A7B"/>
    <w:rsid w:val="00C571F3"/>
    <w:rsid w:val="00C613AF"/>
    <w:rsid w:val="00C6352C"/>
    <w:rsid w:val="00C63539"/>
    <w:rsid w:val="00C63977"/>
    <w:rsid w:val="00C654B0"/>
    <w:rsid w:val="00C66FB8"/>
    <w:rsid w:val="00C677DF"/>
    <w:rsid w:val="00C721CC"/>
    <w:rsid w:val="00C72E7C"/>
    <w:rsid w:val="00C73005"/>
    <w:rsid w:val="00C73430"/>
    <w:rsid w:val="00C75173"/>
    <w:rsid w:val="00C758B3"/>
    <w:rsid w:val="00C7598D"/>
    <w:rsid w:val="00C76A29"/>
    <w:rsid w:val="00C804C4"/>
    <w:rsid w:val="00C80713"/>
    <w:rsid w:val="00C81281"/>
    <w:rsid w:val="00C83727"/>
    <w:rsid w:val="00C85754"/>
    <w:rsid w:val="00C85DBC"/>
    <w:rsid w:val="00C86354"/>
    <w:rsid w:val="00C86E8E"/>
    <w:rsid w:val="00C9004C"/>
    <w:rsid w:val="00C90256"/>
    <w:rsid w:val="00C91B0E"/>
    <w:rsid w:val="00C94447"/>
    <w:rsid w:val="00C94AA6"/>
    <w:rsid w:val="00CA3311"/>
    <w:rsid w:val="00CA6B36"/>
    <w:rsid w:val="00CA7685"/>
    <w:rsid w:val="00CB0376"/>
    <w:rsid w:val="00CB0A07"/>
    <w:rsid w:val="00CB2188"/>
    <w:rsid w:val="00CB2575"/>
    <w:rsid w:val="00CB2B53"/>
    <w:rsid w:val="00CB4A52"/>
    <w:rsid w:val="00CB4D42"/>
    <w:rsid w:val="00CB50AC"/>
    <w:rsid w:val="00CB6240"/>
    <w:rsid w:val="00CB6E0F"/>
    <w:rsid w:val="00CB7038"/>
    <w:rsid w:val="00CB7EE3"/>
    <w:rsid w:val="00CC43A2"/>
    <w:rsid w:val="00CC5261"/>
    <w:rsid w:val="00CC61AF"/>
    <w:rsid w:val="00CC6A26"/>
    <w:rsid w:val="00CD297E"/>
    <w:rsid w:val="00CD37E2"/>
    <w:rsid w:val="00CD3F74"/>
    <w:rsid w:val="00CD5E3E"/>
    <w:rsid w:val="00CD7568"/>
    <w:rsid w:val="00CE1AC0"/>
    <w:rsid w:val="00CE3D59"/>
    <w:rsid w:val="00CE6365"/>
    <w:rsid w:val="00CF40AD"/>
    <w:rsid w:val="00CF4375"/>
    <w:rsid w:val="00CF5FA8"/>
    <w:rsid w:val="00D0204D"/>
    <w:rsid w:val="00D02CFB"/>
    <w:rsid w:val="00D032AB"/>
    <w:rsid w:val="00D036D2"/>
    <w:rsid w:val="00D076E2"/>
    <w:rsid w:val="00D1058F"/>
    <w:rsid w:val="00D11F18"/>
    <w:rsid w:val="00D16EAA"/>
    <w:rsid w:val="00D221A7"/>
    <w:rsid w:val="00D22754"/>
    <w:rsid w:val="00D23061"/>
    <w:rsid w:val="00D239B5"/>
    <w:rsid w:val="00D304E5"/>
    <w:rsid w:val="00D3315A"/>
    <w:rsid w:val="00D34C20"/>
    <w:rsid w:val="00D35B91"/>
    <w:rsid w:val="00D36C73"/>
    <w:rsid w:val="00D374E0"/>
    <w:rsid w:val="00D407CF"/>
    <w:rsid w:val="00D42BD7"/>
    <w:rsid w:val="00D43E17"/>
    <w:rsid w:val="00D46C08"/>
    <w:rsid w:val="00D47CE9"/>
    <w:rsid w:val="00D53E87"/>
    <w:rsid w:val="00D549DA"/>
    <w:rsid w:val="00D563B7"/>
    <w:rsid w:val="00D56A38"/>
    <w:rsid w:val="00D61C94"/>
    <w:rsid w:val="00D62DF6"/>
    <w:rsid w:val="00D64BC8"/>
    <w:rsid w:val="00D65B34"/>
    <w:rsid w:val="00D65EF9"/>
    <w:rsid w:val="00D6683C"/>
    <w:rsid w:val="00D71813"/>
    <w:rsid w:val="00D71B94"/>
    <w:rsid w:val="00D76B84"/>
    <w:rsid w:val="00D77A0B"/>
    <w:rsid w:val="00D83F49"/>
    <w:rsid w:val="00D84340"/>
    <w:rsid w:val="00D84D6B"/>
    <w:rsid w:val="00D850B1"/>
    <w:rsid w:val="00D855A2"/>
    <w:rsid w:val="00D86F65"/>
    <w:rsid w:val="00D91713"/>
    <w:rsid w:val="00D91DB3"/>
    <w:rsid w:val="00D93809"/>
    <w:rsid w:val="00D94326"/>
    <w:rsid w:val="00D948C5"/>
    <w:rsid w:val="00D94F27"/>
    <w:rsid w:val="00D95C66"/>
    <w:rsid w:val="00D95D42"/>
    <w:rsid w:val="00D95E46"/>
    <w:rsid w:val="00DA0F94"/>
    <w:rsid w:val="00DA418F"/>
    <w:rsid w:val="00DB35BF"/>
    <w:rsid w:val="00DB3FEB"/>
    <w:rsid w:val="00DB6F78"/>
    <w:rsid w:val="00DC0E48"/>
    <w:rsid w:val="00DC50AA"/>
    <w:rsid w:val="00DC59B1"/>
    <w:rsid w:val="00DD231B"/>
    <w:rsid w:val="00DD42ED"/>
    <w:rsid w:val="00DD5246"/>
    <w:rsid w:val="00DD64FC"/>
    <w:rsid w:val="00DD75B2"/>
    <w:rsid w:val="00DE26F8"/>
    <w:rsid w:val="00DF06F7"/>
    <w:rsid w:val="00DF1614"/>
    <w:rsid w:val="00DF1C91"/>
    <w:rsid w:val="00DF3622"/>
    <w:rsid w:val="00DF60E4"/>
    <w:rsid w:val="00DF63AF"/>
    <w:rsid w:val="00E00A50"/>
    <w:rsid w:val="00E01CB4"/>
    <w:rsid w:val="00E02353"/>
    <w:rsid w:val="00E035EB"/>
    <w:rsid w:val="00E06939"/>
    <w:rsid w:val="00E06A16"/>
    <w:rsid w:val="00E07148"/>
    <w:rsid w:val="00E077A0"/>
    <w:rsid w:val="00E078B2"/>
    <w:rsid w:val="00E0794B"/>
    <w:rsid w:val="00E12FDE"/>
    <w:rsid w:val="00E1608A"/>
    <w:rsid w:val="00E169A6"/>
    <w:rsid w:val="00E17627"/>
    <w:rsid w:val="00E17F49"/>
    <w:rsid w:val="00E202AB"/>
    <w:rsid w:val="00E20D57"/>
    <w:rsid w:val="00E227F5"/>
    <w:rsid w:val="00E237E1"/>
    <w:rsid w:val="00E2380B"/>
    <w:rsid w:val="00E2639D"/>
    <w:rsid w:val="00E26A65"/>
    <w:rsid w:val="00E270B9"/>
    <w:rsid w:val="00E2786D"/>
    <w:rsid w:val="00E301E9"/>
    <w:rsid w:val="00E3469F"/>
    <w:rsid w:val="00E351B3"/>
    <w:rsid w:val="00E359D4"/>
    <w:rsid w:val="00E3708F"/>
    <w:rsid w:val="00E41C8A"/>
    <w:rsid w:val="00E43137"/>
    <w:rsid w:val="00E43AC3"/>
    <w:rsid w:val="00E50B8A"/>
    <w:rsid w:val="00E5116E"/>
    <w:rsid w:val="00E552C3"/>
    <w:rsid w:val="00E56368"/>
    <w:rsid w:val="00E56A66"/>
    <w:rsid w:val="00E6084D"/>
    <w:rsid w:val="00E61264"/>
    <w:rsid w:val="00E622F8"/>
    <w:rsid w:val="00E62993"/>
    <w:rsid w:val="00E6329C"/>
    <w:rsid w:val="00E6430C"/>
    <w:rsid w:val="00E65166"/>
    <w:rsid w:val="00E66109"/>
    <w:rsid w:val="00E66C86"/>
    <w:rsid w:val="00E66FB7"/>
    <w:rsid w:val="00E673EF"/>
    <w:rsid w:val="00E72F3B"/>
    <w:rsid w:val="00E76339"/>
    <w:rsid w:val="00E76C5C"/>
    <w:rsid w:val="00E76D78"/>
    <w:rsid w:val="00E818E0"/>
    <w:rsid w:val="00E860B5"/>
    <w:rsid w:val="00E921EB"/>
    <w:rsid w:val="00E92631"/>
    <w:rsid w:val="00E92C1C"/>
    <w:rsid w:val="00E935DA"/>
    <w:rsid w:val="00E937D2"/>
    <w:rsid w:val="00E94462"/>
    <w:rsid w:val="00EA1547"/>
    <w:rsid w:val="00EA3D48"/>
    <w:rsid w:val="00EA6781"/>
    <w:rsid w:val="00EA7E8F"/>
    <w:rsid w:val="00EB03BC"/>
    <w:rsid w:val="00EB21E8"/>
    <w:rsid w:val="00EB233B"/>
    <w:rsid w:val="00EB2F2D"/>
    <w:rsid w:val="00EB4DFA"/>
    <w:rsid w:val="00EC04F4"/>
    <w:rsid w:val="00EC1F5C"/>
    <w:rsid w:val="00ED42EE"/>
    <w:rsid w:val="00ED4E4B"/>
    <w:rsid w:val="00ED78FF"/>
    <w:rsid w:val="00EE299F"/>
    <w:rsid w:val="00EF0F67"/>
    <w:rsid w:val="00EF504F"/>
    <w:rsid w:val="00EF754B"/>
    <w:rsid w:val="00F01442"/>
    <w:rsid w:val="00F01BD8"/>
    <w:rsid w:val="00F0447E"/>
    <w:rsid w:val="00F04E66"/>
    <w:rsid w:val="00F06D4D"/>
    <w:rsid w:val="00F0723F"/>
    <w:rsid w:val="00F11B7F"/>
    <w:rsid w:val="00F219D7"/>
    <w:rsid w:val="00F264C9"/>
    <w:rsid w:val="00F27FAF"/>
    <w:rsid w:val="00F30788"/>
    <w:rsid w:val="00F31A0C"/>
    <w:rsid w:val="00F325DF"/>
    <w:rsid w:val="00F328EA"/>
    <w:rsid w:val="00F35C5B"/>
    <w:rsid w:val="00F42055"/>
    <w:rsid w:val="00F43845"/>
    <w:rsid w:val="00F505FC"/>
    <w:rsid w:val="00F522E8"/>
    <w:rsid w:val="00F526E0"/>
    <w:rsid w:val="00F53BFA"/>
    <w:rsid w:val="00F547F5"/>
    <w:rsid w:val="00F57025"/>
    <w:rsid w:val="00F61352"/>
    <w:rsid w:val="00F61C16"/>
    <w:rsid w:val="00F62FAB"/>
    <w:rsid w:val="00F63844"/>
    <w:rsid w:val="00F63B56"/>
    <w:rsid w:val="00F63BBA"/>
    <w:rsid w:val="00F644F6"/>
    <w:rsid w:val="00F64B28"/>
    <w:rsid w:val="00F66A0D"/>
    <w:rsid w:val="00F67926"/>
    <w:rsid w:val="00F67A56"/>
    <w:rsid w:val="00F70510"/>
    <w:rsid w:val="00F71B2E"/>
    <w:rsid w:val="00F723E5"/>
    <w:rsid w:val="00F73734"/>
    <w:rsid w:val="00F73DAE"/>
    <w:rsid w:val="00F7636F"/>
    <w:rsid w:val="00F76DE7"/>
    <w:rsid w:val="00F772AB"/>
    <w:rsid w:val="00F777EC"/>
    <w:rsid w:val="00F77F53"/>
    <w:rsid w:val="00F80B15"/>
    <w:rsid w:val="00F81E1E"/>
    <w:rsid w:val="00F81F1C"/>
    <w:rsid w:val="00F83C05"/>
    <w:rsid w:val="00F84D64"/>
    <w:rsid w:val="00F85902"/>
    <w:rsid w:val="00F85BBD"/>
    <w:rsid w:val="00F86FE6"/>
    <w:rsid w:val="00F875AA"/>
    <w:rsid w:val="00F92845"/>
    <w:rsid w:val="00F9481F"/>
    <w:rsid w:val="00F95349"/>
    <w:rsid w:val="00F96601"/>
    <w:rsid w:val="00F96978"/>
    <w:rsid w:val="00F96F35"/>
    <w:rsid w:val="00FA111C"/>
    <w:rsid w:val="00FA37FD"/>
    <w:rsid w:val="00FA49D0"/>
    <w:rsid w:val="00FB3541"/>
    <w:rsid w:val="00FB3F54"/>
    <w:rsid w:val="00FB6DF5"/>
    <w:rsid w:val="00FC0BDF"/>
    <w:rsid w:val="00FC1418"/>
    <w:rsid w:val="00FC5E23"/>
    <w:rsid w:val="00FC62CA"/>
    <w:rsid w:val="00FD10BA"/>
    <w:rsid w:val="00FD13E2"/>
    <w:rsid w:val="00FD171E"/>
    <w:rsid w:val="00FD1E93"/>
    <w:rsid w:val="00FD7D99"/>
    <w:rsid w:val="00FE0B66"/>
    <w:rsid w:val="00FE1D35"/>
    <w:rsid w:val="00FF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 Lt" w:eastAsiaTheme="minorHAnsi" w:hAnsi="Roboto Lt" w:cs="Cursivestandard"/>
        <w:color w:val="000000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e message,COOKIN corps de message,TEXTE ADMT,TEXTE RE7"/>
    <w:qFormat/>
    <w:rsid w:val="008B3938"/>
    <w:pPr>
      <w:spacing w:after="0" w:line="240" w:lineRule="auto"/>
    </w:pPr>
    <w:rPr>
      <w:rFonts w:eastAsiaTheme="minorEastAsia"/>
      <w:sz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A1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642E1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8B3938"/>
    <w:pPr>
      <w:jc w:val="center"/>
      <w:outlineLvl w:val="1"/>
    </w:pPr>
    <w:rPr>
      <w:rFonts w:ascii="A Gentle Touch" w:hAnsi="A Gentle Touch"/>
      <w:bCs/>
      <w:sz w:val="44"/>
      <w:szCs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39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21E0E" w:themeColor="accent1" w:themeShade="7F"/>
      <w:sz w:val="24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39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8B3938"/>
    <w:rPr>
      <w:rFonts w:asciiTheme="majorHAnsi" w:eastAsiaTheme="majorEastAsia" w:hAnsiTheme="majorHAnsi" w:cstheme="majorBidi"/>
      <w:i/>
      <w:iCs/>
      <w:color w:val="421E0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8B39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3938"/>
    <w:rPr>
      <w:b/>
      <w:color w:val="863E1D" w:themeColor="accent1"/>
    </w:rPr>
  </w:style>
  <w:style w:type="character" w:styleId="Lienhypertexte">
    <w:name w:val="Hyperlink"/>
    <w:basedOn w:val="Policepardfaut"/>
    <w:uiPriority w:val="99"/>
    <w:unhideWhenUsed/>
    <w:qFormat/>
    <w:rsid w:val="008B3938"/>
    <w:rPr>
      <w:rFonts w:ascii="Roboto Lt" w:hAnsi="Roboto Lt"/>
      <w:color w:val="6DB122" w:themeColor="accent2"/>
      <w:sz w:val="20"/>
      <w:u w:val="single"/>
    </w:rPr>
  </w:style>
  <w:style w:type="paragraph" w:styleId="Paragraphedeliste">
    <w:name w:val="List Paragraph"/>
    <w:aliases w:val="*LISTE RE7"/>
    <w:basedOn w:val="Normal"/>
    <w:autoRedefine/>
    <w:uiPriority w:val="34"/>
    <w:qFormat/>
    <w:rsid w:val="008B3938"/>
    <w:pPr>
      <w:numPr>
        <w:numId w:val="10"/>
      </w:numPr>
    </w:pPr>
    <w:rPr>
      <w:rFonts w:eastAsia="Dotum"/>
      <w:bCs/>
      <w:szCs w:val="20"/>
      <w:lang w:bidi="ar-SA"/>
    </w:rPr>
  </w:style>
  <w:style w:type="character" w:customStyle="1" w:styleId="Titre1Car">
    <w:name w:val="Titre 1 Car"/>
    <w:basedOn w:val="Policepardfaut"/>
    <w:link w:val="Titre1"/>
    <w:uiPriority w:val="9"/>
    <w:rsid w:val="00EA1547"/>
    <w:rPr>
      <w:rFonts w:asciiTheme="majorHAnsi" w:eastAsiaTheme="majorEastAsia" w:hAnsiTheme="majorHAnsi" w:cstheme="majorBidi"/>
      <w:b/>
      <w:bCs/>
      <w:color w:val="642E15" w:themeColor="accent1" w:themeShade="BF"/>
      <w:sz w:val="28"/>
      <w:szCs w:val="28"/>
      <w:lang w:val="fr-FR" w:eastAsia="fr-FR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3938"/>
    <w:pPr>
      <w:outlineLvl w:val="9"/>
    </w:pPr>
    <w:rPr>
      <w:szCs w:val="22"/>
    </w:rPr>
  </w:style>
  <w:style w:type="paragraph" w:customStyle="1" w:styleId="100R7">
    <w:name w:val="100 R7"/>
    <w:basedOn w:val="Normal"/>
    <w:link w:val="100R7Car"/>
    <w:autoRedefine/>
    <w:qFormat/>
    <w:rsid w:val="008B3938"/>
    <w:pPr>
      <w:jc w:val="center"/>
    </w:pPr>
    <w:rPr>
      <w:rFonts w:ascii="Northern Lights CAPS" w:hAnsi="Northern Lights CAPS" w:cs="Arial"/>
      <w:iCs/>
      <w:kern w:val="36"/>
      <w:sz w:val="72"/>
      <w:szCs w:val="60"/>
      <w:lang w:eastAsia="en-US"/>
    </w:rPr>
  </w:style>
  <w:style w:type="character" w:customStyle="1" w:styleId="100R7Car">
    <w:name w:val="100 R7 Car"/>
    <w:basedOn w:val="Policepardfaut"/>
    <w:link w:val="100R7"/>
    <w:rsid w:val="008B3938"/>
    <w:rPr>
      <w:rFonts w:ascii="Northern Lights CAPS" w:eastAsiaTheme="minorEastAsia" w:hAnsi="Northern Lights CAPS" w:cs="Arial"/>
      <w:iCs/>
      <w:kern w:val="36"/>
      <w:sz w:val="72"/>
      <w:szCs w:val="60"/>
      <w:lang w:val="fr-FR"/>
    </w:rPr>
  </w:style>
  <w:style w:type="paragraph" w:customStyle="1" w:styleId="TITRER7">
    <w:name w:val="TITRE R7"/>
    <w:basedOn w:val="Normal"/>
    <w:link w:val="TITRER7Car"/>
    <w:autoRedefine/>
    <w:rsid w:val="000B6894"/>
    <w:pPr>
      <w:jc w:val="center"/>
    </w:pPr>
    <w:rPr>
      <w:rFonts w:ascii="Northern Lights Script" w:eastAsiaTheme="minorHAnsi" w:hAnsi="Northern Lights Script" w:cs="Arial"/>
      <w:bCs/>
      <w:color w:val="E53B2F" w:themeColor="accent4"/>
      <w:kern w:val="36"/>
      <w:sz w:val="72"/>
      <w:szCs w:val="40"/>
      <w:lang w:bidi="ar-SA"/>
    </w:rPr>
  </w:style>
  <w:style w:type="character" w:customStyle="1" w:styleId="TITRER7Car">
    <w:name w:val="TITRE R7 Car"/>
    <w:basedOn w:val="Policepardfaut"/>
    <w:link w:val="TITRER7"/>
    <w:rsid w:val="000B6894"/>
    <w:rPr>
      <w:rFonts w:ascii="Northern Lights Script" w:hAnsi="Northern Lights Script" w:cs="Arial"/>
      <w:color w:val="E53B2F" w:themeColor="accent4"/>
      <w:kern w:val="36"/>
      <w:sz w:val="72"/>
      <w:szCs w:val="40"/>
      <w:lang w:val="fr-FR" w:eastAsia="fr-FR" w:bidi="ar-SA"/>
    </w:rPr>
  </w:style>
  <w:style w:type="paragraph" w:customStyle="1" w:styleId="FICHERM">
    <w:name w:val="FICHE RM"/>
    <w:basedOn w:val="Normal"/>
    <w:link w:val="FICHERMCar"/>
    <w:rsid w:val="00975F5D"/>
    <w:pPr>
      <w:jc w:val="center"/>
    </w:pPr>
    <w:rPr>
      <w:rFonts w:ascii="Coamei" w:eastAsiaTheme="minorHAnsi" w:hAnsi="Coamei"/>
      <w:bCs/>
      <w:iCs/>
      <w:spacing w:val="15"/>
      <w:sz w:val="32"/>
      <w:szCs w:val="32"/>
      <w:lang w:bidi="ar-SA"/>
    </w:rPr>
  </w:style>
  <w:style w:type="character" w:customStyle="1" w:styleId="FICHERMCar">
    <w:name w:val="FICHE RM Car"/>
    <w:basedOn w:val="Policepardfaut"/>
    <w:link w:val="FICHERM"/>
    <w:rsid w:val="00975F5D"/>
    <w:rPr>
      <w:rFonts w:ascii="Coamei" w:hAnsi="Coamei" w:cs="Cursivestandard"/>
      <w:iCs/>
      <w:spacing w:val="15"/>
      <w:sz w:val="32"/>
      <w:szCs w:val="32"/>
      <w:lang w:val="fr-FR" w:eastAsia="fr-FR" w:bidi="ar-SA"/>
    </w:rPr>
  </w:style>
  <w:style w:type="paragraph" w:customStyle="1" w:styleId="engras">
    <w:name w:val="en gras"/>
    <w:basedOn w:val="Normal"/>
    <w:link w:val="engrasCar"/>
    <w:autoRedefine/>
    <w:rsid w:val="008C6322"/>
    <w:rPr>
      <w:rFonts w:eastAsiaTheme="minorHAnsi" w:cs="Century Gothic"/>
      <w:b/>
      <w:lang w:bidi="ar-SA"/>
    </w:rPr>
  </w:style>
  <w:style w:type="character" w:customStyle="1" w:styleId="engrasCar">
    <w:name w:val="en gras Car"/>
    <w:basedOn w:val="Policepardfaut"/>
    <w:link w:val="engras"/>
    <w:rsid w:val="008C6322"/>
    <w:rPr>
      <w:rFonts w:ascii="AvenirNext LT Pro Regular" w:hAnsi="AvenirNext LT Pro Regular" w:cs="Century Gothic"/>
      <w:b/>
      <w:color w:val="000000"/>
      <w:sz w:val="20"/>
      <w:lang w:val="fr-FR" w:eastAsia="fr-FR" w:bidi="ar-SA"/>
    </w:rPr>
  </w:style>
  <w:style w:type="paragraph" w:customStyle="1" w:styleId="GRAS">
    <w:name w:val="GRAS"/>
    <w:basedOn w:val="Normal"/>
    <w:link w:val="GRASCar"/>
    <w:autoRedefine/>
    <w:qFormat/>
    <w:rsid w:val="008B3938"/>
    <w:rPr>
      <w:rFonts w:eastAsiaTheme="minorHAnsi" w:cs="Century Gothic"/>
      <w:b/>
      <w:sz w:val="24"/>
      <w:lang w:bidi="ar-SA"/>
    </w:rPr>
  </w:style>
  <w:style w:type="character" w:customStyle="1" w:styleId="GRASCar">
    <w:name w:val="GRAS Car"/>
    <w:basedOn w:val="Policepardfaut"/>
    <w:link w:val="GRAS"/>
    <w:rsid w:val="008B3938"/>
    <w:rPr>
      <w:rFonts w:ascii="Roboto Lt" w:hAnsi="Roboto Lt" w:cs="Century Gothic"/>
      <w:b/>
      <w:lang w:val="fr-FR" w:eastAsia="fr-FR" w:bidi="ar-SA"/>
    </w:rPr>
  </w:style>
  <w:style w:type="paragraph" w:customStyle="1" w:styleId="GRASCENTRE">
    <w:name w:val="GRAS CENTRE"/>
    <w:basedOn w:val="GRAS"/>
    <w:link w:val="GRASCENTRECar"/>
    <w:qFormat/>
    <w:rsid w:val="008B3938"/>
    <w:pPr>
      <w:jc w:val="center"/>
    </w:pPr>
  </w:style>
  <w:style w:type="character" w:customStyle="1" w:styleId="GRASCENTRECar">
    <w:name w:val="GRAS CENTRE Car"/>
    <w:basedOn w:val="GRASCar"/>
    <w:link w:val="GRASCENTRE"/>
    <w:rsid w:val="008B3938"/>
  </w:style>
  <w:style w:type="paragraph" w:customStyle="1" w:styleId="TITREAGENTLETOUCH">
    <w:name w:val="TITRE A GENTLE TOUCH"/>
    <w:basedOn w:val="100R7"/>
    <w:link w:val="TITREAGENTLETOUCHCar"/>
    <w:rsid w:val="00975F5D"/>
    <w:rPr>
      <w:rFonts w:ascii="A Gentle Touch" w:hAnsi="A Gentle Touch"/>
      <w:sz w:val="56"/>
    </w:rPr>
  </w:style>
  <w:style w:type="character" w:customStyle="1" w:styleId="TITREAGENTLETOUCHCar">
    <w:name w:val="TITRE A GENTLE TOUCH Car"/>
    <w:basedOn w:val="100R7Car"/>
    <w:link w:val="TITREAGENTLETOUCH"/>
    <w:rsid w:val="00975F5D"/>
    <w:rPr>
      <w:rFonts w:ascii="A Gentle Touch" w:hAnsi="A Gentle Touch"/>
      <w:sz w:val="56"/>
    </w:rPr>
  </w:style>
  <w:style w:type="paragraph" w:customStyle="1" w:styleId="TITRENORTHERN">
    <w:name w:val="TITRE NORTHERN"/>
    <w:basedOn w:val="100R7"/>
    <w:link w:val="TITRENORTHERNCar"/>
    <w:qFormat/>
    <w:rsid w:val="008B3938"/>
    <w:rPr>
      <w:rFonts w:ascii="Cookie" w:hAnsi="Cookie"/>
      <w:sz w:val="48"/>
    </w:rPr>
  </w:style>
  <w:style w:type="character" w:customStyle="1" w:styleId="TITRENORTHERNCar">
    <w:name w:val="TITRE NORTHERN Car"/>
    <w:basedOn w:val="100R7Car"/>
    <w:link w:val="TITRENORTHERN"/>
    <w:rsid w:val="008B3938"/>
    <w:rPr>
      <w:rFonts w:ascii="Cookie" w:hAnsi="Cookie"/>
      <w:sz w:val="48"/>
    </w:rPr>
  </w:style>
  <w:style w:type="paragraph" w:customStyle="1" w:styleId="SMOOTHIESHOPPE">
    <w:name w:val="SMOOTHIE SHOPPE"/>
    <w:basedOn w:val="Normal"/>
    <w:link w:val="SMOOTHIESHOPPECar"/>
    <w:qFormat/>
    <w:rsid w:val="008B3938"/>
    <w:rPr>
      <w:rFonts w:ascii="Smoothie Shoppe" w:eastAsia="Smoothie Shoppe" w:hAnsi="Smoothie Shoppe" w:cs="Smoothie Shoppe"/>
      <w:sz w:val="48"/>
      <w:szCs w:val="48"/>
    </w:rPr>
  </w:style>
  <w:style w:type="character" w:customStyle="1" w:styleId="SMOOTHIESHOPPECar">
    <w:name w:val="SMOOTHIE SHOPPE Car"/>
    <w:basedOn w:val="Policepardfaut"/>
    <w:link w:val="SMOOTHIESHOPPE"/>
    <w:rsid w:val="008B3938"/>
    <w:rPr>
      <w:rFonts w:ascii="Smoothie Shoppe" w:eastAsia="Smoothie Shoppe" w:hAnsi="Smoothie Shoppe" w:cs="Smoothie Shoppe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B3938"/>
    <w:rPr>
      <w:rFonts w:ascii="A Gentle Touch" w:eastAsiaTheme="minorEastAsia" w:hAnsi="A Gentle Touch" w:cs="Cursivestandard"/>
      <w:bCs/>
      <w:sz w:val="44"/>
      <w:szCs w:val="36"/>
      <w:lang w:val="fr-FR" w:eastAsia="fr-FR"/>
    </w:rPr>
  </w:style>
  <w:style w:type="paragraph" w:customStyle="1" w:styleId="TITRERE7MALINA">
    <w:name w:val="TITRE RE7 MALINA"/>
    <w:basedOn w:val="Titre2"/>
    <w:link w:val="TITRERE7MALINACar"/>
    <w:qFormat/>
    <w:rsid w:val="008B3938"/>
    <w:rPr>
      <w:rFonts w:ascii="Malina" w:hAnsi="Malina"/>
      <w:b/>
      <w:bCs w:val="0"/>
      <w:color w:val="6DB122" w:themeColor="accent2"/>
      <w:lang w:bidi="ar-SA"/>
    </w:rPr>
  </w:style>
  <w:style w:type="character" w:customStyle="1" w:styleId="TITRERE7MALINACar">
    <w:name w:val="TITRE RE7 MALINA Car"/>
    <w:basedOn w:val="Policepardfaut"/>
    <w:link w:val="TITRERE7MALINA"/>
    <w:rsid w:val="008B3938"/>
    <w:rPr>
      <w:rFonts w:ascii="Malina" w:eastAsiaTheme="minorEastAsia" w:hAnsi="Malina" w:cs="Cursivestandard"/>
      <w:b/>
      <w:color w:val="6DB122" w:themeColor="accent2"/>
      <w:sz w:val="44"/>
      <w:szCs w:val="36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8223D"/>
    <w:pPr>
      <w:tabs>
        <w:tab w:val="center" w:pos="4536"/>
        <w:tab w:val="right" w:pos="9072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8223D"/>
    <w:rPr>
      <w:rFonts w:asciiTheme="minorHAnsi" w:eastAsiaTheme="minorEastAsia" w:hAnsiTheme="minorHAnsi" w:cstheme="minorBidi"/>
      <w:color w:val="auto"/>
      <w:sz w:val="22"/>
      <w:szCs w:val="22"/>
      <w:lang w:val="fr-FR"/>
    </w:rPr>
  </w:style>
  <w:style w:type="table" w:styleId="Grilledutableau">
    <w:name w:val="Table Grid"/>
    <w:basedOn w:val="TableauNormal"/>
    <w:uiPriority w:val="59"/>
    <w:rsid w:val="0018223D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8223D"/>
    <w:rPr>
      <w:rFonts w:ascii="Futura Lt BT" w:hAnsi="Futura Lt BT"/>
      <w:b/>
      <w:bCs/>
      <w:sz w:val="20"/>
      <w:lang w:val="fr-FR" w:eastAsia="fr-FR" w:bidi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8223D"/>
    <w:pPr>
      <w:contextualSpacing/>
    </w:pPr>
    <w:rPr>
      <w:rFonts w:ascii="Cyclo" w:eastAsiaTheme="majorEastAsia" w:hAnsi="Cyclo" w:cs="crop types"/>
      <w:color w:val="FFFFFF"/>
      <w:spacing w:val="5"/>
      <w:kern w:val="28"/>
      <w:sz w:val="56"/>
      <w:szCs w:val="56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18223D"/>
    <w:rPr>
      <w:rFonts w:ascii="Cyclo" w:eastAsiaTheme="majorEastAsia" w:hAnsi="Cyclo" w:cs="crop types"/>
      <w:color w:val="FFFFFF"/>
      <w:spacing w:val="5"/>
      <w:kern w:val="28"/>
      <w:sz w:val="56"/>
      <w:szCs w:val="56"/>
      <w:lang w:val="fr-FR" w:bidi="ar-SA"/>
    </w:rPr>
  </w:style>
  <w:style w:type="paragraph" w:customStyle="1" w:styleId="titrecookin">
    <w:name w:val="titre cookin"/>
    <w:basedOn w:val="Titre"/>
    <w:link w:val="titrecookinCar"/>
    <w:qFormat/>
    <w:rsid w:val="0018223D"/>
    <w:pPr>
      <w:jc w:val="center"/>
    </w:pPr>
    <w:rPr>
      <w:sz w:val="44"/>
      <w:szCs w:val="46"/>
    </w:rPr>
  </w:style>
  <w:style w:type="character" w:customStyle="1" w:styleId="titrecookinCar">
    <w:name w:val="titre cookin Car"/>
    <w:basedOn w:val="TitreCar"/>
    <w:link w:val="titrecookin"/>
    <w:rsid w:val="0018223D"/>
    <w:rPr>
      <w:sz w:val="44"/>
      <w:szCs w:val="46"/>
    </w:rPr>
  </w:style>
  <w:style w:type="paragraph" w:customStyle="1" w:styleId="ROBOTOLt">
    <w:name w:val="ROBOTO Lt"/>
    <w:basedOn w:val="Normal"/>
    <w:link w:val="ROBOTOLtCar"/>
    <w:qFormat/>
    <w:rsid w:val="00B4217C"/>
    <w:pPr>
      <w:autoSpaceDE w:val="0"/>
      <w:autoSpaceDN w:val="0"/>
      <w:adjustRightInd w:val="0"/>
    </w:pPr>
    <w:rPr>
      <w:rFonts w:cs="Century Gothic"/>
      <w:color w:val="auto"/>
      <w:sz w:val="22"/>
      <w:szCs w:val="22"/>
      <w:lang w:eastAsia="en-US" w:bidi="ar-SA"/>
    </w:rPr>
  </w:style>
  <w:style w:type="character" w:customStyle="1" w:styleId="ROBOTOLtCar">
    <w:name w:val="ROBOTO Lt Car"/>
    <w:basedOn w:val="Policepardfaut"/>
    <w:link w:val="ROBOTOLt"/>
    <w:rsid w:val="00B4217C"/>
    <w:rPr>
      <w:rFonts w:eastAsiaTheme="minorEastAsia" w:cs="Century Gothic"/>
      <w:color w:val="auto"/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1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17C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6430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6430C"/>
    <w:rPr>
      <w:rFonts w:ascii="Arial" w:eastAsia="Times New Roman" w:hAnsi="Arial" w:cs="Arial"/>
      <w:vanish/>
      <w:color w:val="auto"/>
      <w:sz w:val="16"/>
      <w:szCs w:val="16"/>
      <w:lang w:val="fr-FR" w:eastAsia="fr-FR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6430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6430C"/>
    <w:rPr>
      <w:rFonts w:ascii="Arial" w:eastAsia="Times New Roman" w:hAnsi="Arial" w:cs="Arial"/>
      <w:vanish/>
      <w:color w:val="auto"/>
      <w:sz w:val="16"/>
      <w:szCs w:val="16"/>
      <w:lang w:val="fr-FR" w:eastAsia="fr-FR" w:bidi="ar-SA"/>
    </w:rPr>
  </w:style>
  <w:style w:type="character" w:customStyle="1" w:styleId="flag-wrapper">
    <w:name w:val="flag-wrapper"/>
    <w:basedOn w:val="Policepardfaut"/>
    <w:rsid w:val="00E6430C"/>
  </w:style>
  <w:style w:type="character" w:styleId="Accentuation">
    <w:name w:val="Emphasis"/>
    <w:basedOn w:val="Policepardfaut"/>
    <w:uiPriority w:val="20"/>
    <w:qFormat/>
    <w:rsid w:val="00E6430C"/>
    <w:rPr>
      <w:i/>
      <w:iCs/>
    </w:rPr>
  </w:style>
  <w:style w:type="character" w:customStyle="1" w:styleId="nbr">
    <w:name w:val="nbr"/>
    <w:basedOn w:val="Policepardfaut"/>
    <w:rsid w:val="00E6430C"/>
  </w:style>
  <w:style w:type="character" w:customStyle="1" w:styleId="nbrp">
    <w:name w:val="nbrp"/>
    <w:basedOn w:val="Policepardfaut"/>
    <w:rsid w:val="00E6430C"/>
  </w:style>
  <w:style w:type="character" w:customStyle="1" w:styleId="voir">
    <w:name w:val="voir"/>
    <w:basedOn w:val="Policepardfaut"/>
    <w:rsid w:val="00E6430C"/>
  </w:style>
  <w:style w:type="paragraph" w:styleId="NormalWeb">
    <w:name w:val="Normal (Web)"/>
    <w:basedOn w:val="Normal"/>
    <w:uiPriority w:val="99"/>
    <w:unhideWhenUsed/>
    <w:rsid w:val="00E643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6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561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7837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7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8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4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5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3009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400060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905992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384678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63530">
                                                                  <w:marLeft w:val="3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1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687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01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442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4724">
                          <w:marLeft w:val="0"/>
                          <w:marRight w:val="0"/>
                          <w:marTop w:val="15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970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1252">
                      <w:marLeft w:val="0"/>
                      <w:marRight w:val="0"/>
                      <w:marTop w:val="51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8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9869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7252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5336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83293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45212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56867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163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446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87264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276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6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493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1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23843">
              <w:marLeft w:val="0"/>
              <w:marRight w:val="0"/>
              <w:marTop w:val="0"/>
              <w:marBottom w:val="0"/>
              <w:divBdr>
                <w:top w:val="single" w:sz="2" w:space="0" w:color="E9E9E9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898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7749">
                          <w:marLeft w:val="0"/>
                          <w:marRight w:val="0"/>
                          <w:marTop w:val="51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73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9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4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1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9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3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236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3813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4477">
                      <w:marLeft w:val="0"/>
                      <w:marRight w:val="285"/>
                      <w:marTop w:val="0"/>
                      <w:marBottom w:val="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5025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93460">
                      <w:marLeft w:val="135"/>
                      <w:marRight w:val="135"/>
                      <w:marTop w:val="0"/>
                      <w:marBottom w:val="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  <w:divsChild>
                        <w:div w:id="16557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29475">
                      <w:marLeft w:val="285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6" w:space="0" w:color="E9E9E9"/>
                        <w:bottom w:val="single" w:sz="6" w:space="0" w:color="E9E9E9"/>
                        <w:right w:val="single" w:sz="6" w:space="0" w:color="E9E9E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club.guydemarle.com/recette-cookin/puree-de-butternut-et-carott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://storage.canalblog.com/79/87/230357/76045212.jpg" TargetMode="External"/><Relationship Id="rId15" Type="http://schemas.openxmlformats.org/officeDocument/2006/relationships/hyperlink" Target="http://www.autourdematable.com/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%20I\AppData\Roaming\Microsoft\Templates\2017%20ADMT%20RE7%20VIERGE%20COOKIN.dotx" TargetMode="External"/></Relationships>
</file>

<file path=word/theme/theme1.xml><?xml version="1.0" encoding="utf-8"?>
<a:theme xmlns:a="http://schemas.openxmlformats.org/drawingml/2006/main" name="Thème Office">
  <a:themeElements>
    <a:clrScheme name="COOKIN AU QUOTIDIEN">
      <a:dk1>
        <a:sysClr val="windowText" lastClr="000000"/>
      </a:dk1>
      <a:lt1>
        <a:srgbClr val="FFDC6D"/>
      </a:lt1>
      <a:dk2>
        <a:srgbClr val="D9005E"/>
      </a:dk2>
      <a:lt2>
        <a:srgbClr val="00A3BF"/>
      </a:lt2>
      <a:accent1>
        <a:srgbClr val="863E1D"/>
      </a:accent1>
      <a:accent2>
        <a:srgbClr val="6DB122"/>
      </a:accent2>
      <a:accent3>
        <a:srgbClr val="FF9442"/>
      </a:accent3>
      <a:accent4>
        <a:srgbClr val="E53B2F"/>
      </a:accent4>
      <a:accent5>
        <a:srgbClr val="9D6196"/>
      </a:accent5>
      <a:accent6>
        <a:srgbClr val="D9005E"/>
      </a:accent6>
      <a:hlink>
        <a:srgbClr val="FFDC6D"/>
      </a:hlink>
      <a:folHlink>
        <a:srgbClr val="00A3BF"/>
      </a:folHlink>
    </a:clrScheme>
    <a:fontScheme name="ROBOTO">
      <a:majorFont>
        <a:latin typeface="Roboto Bk"/>
        <a:ea typeface=""/>
        <a:cs typeface=""/>
      </a:majorFont>
      <a:minorFont>
        <a:latin typeface="Roboto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ADMT RE7 VIERGE COOKIN</Template>
  <TotalTime>18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BEAL</dc:creator>
  <cp:lastModifiedBy>CATHY BEAL</cp:lastModifiedBy>
  <cp:revision>8</cp:revision>
  <dcterms:created xsi:type="dcterms:W3CDTF">2018-01-30T15:05:00Z</dcterms:created>
  <dcterms:modified xsi:type="dcterms:W3CDTF">2018-01-30T15:23:00Z</dcterms:modified>
</cp:coreProperties>
</file>