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3F2D" w14:textId="7812C0E5" w:rsidR="00A4488C" w:rsidRPr="00A4488C" w:rsidRDefault="00A4488C" w:rsidP="00F25F21">
      <w:pPr>
        <w:spacing w:after="60"/>
        <w:rPr>
          <w:rFonts w:ascii="Candara" w:hAnsi="Candara"/>
        </w:rPr>
      </w:pPr>
    </w:p>
    <w:p w14:paraId="1F0EE5B3" w14:textId="027F051D" w:rsidR="00E44F7B" w:rsidRDefault="00F25F21" w:rsidP="00475E12">
      <w:pPr>
        <w:spacing w:after="0"/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editId="5A1DD356">
                <wp:simplePos x="0" y="0"/>
                <wp:positionH relativeFrom="column">
                  <wp:posOffset>-928370</wp:posOffset>
                </wp:positionH>
                <wp:positionV relativeFrom="paragraph">
                  <wp:posOffset>196850</wp:posOffset>
                </wp:positionV>
                <wp:extent cx="6687820" cy="12141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14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E0513" w14:textId="20C6B3C9" w:rsidR="00475E12" w:rsidRDefault="00475E12" w:rsidP="00F25F2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uppressAutoHyphens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0006">
                              <w:rPr>
                                <w:rFonts w:ascii="Arial" w:hAnsi="Arial" w:cs="Arial"/>
                                <w:b/>
                              </w:rPr>
                              <w:t xml:space="preserve">Un certificat médical, </w:t>
                            </w:r>
                            <w:r w:rsidRPr="000E57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obligatoire</w:t>
                            </w:r>
                            <w:r w:rsidRPr="00780006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d’aptitude à</w:t>
                            </w:r>
                            <w:r w:rsidRPr="00780006">
                              <w:rPr>
                                <w:rFonts w:ascii="Arial" w:hAnsi="Arial" w:cs="Arial"/>
                                <w:b/>
                              </w:rPr>
                              <w:t xml:space="preserve"> la pratique de la randonnée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pédestre ou « questionnaire de santé » rédigé sur l’honneur par chaque adhérent. Le questionnaire est valable 3 ans et dispense du certificat médical lors d’un renouvellement d’adhésion.</w:t>
                            </w:r>
                          </w:p>
                          <w:p w14:paraId="01EBE99C" w14:textId="77777777" w:rsidR="00F25F21" w:rsidRPr="00F25F21" w:rsidRDefault="00F25F21" w:rsidP="00F25F21">
                            <w:pPr>
                              <w:tabs>
                                <w:tab w:val="left" w:pos="720"/>
                              </w:tabs>
                              <w:suppressAutoHyphens/>
                              <w:spacing w:after="0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15773A" w14:textId="1B6E9FDF" w:rsidR="00475E12" w:rsidRPr="00645BDA" w:rsidRDefault="00475E12" w:rsidP="00475E1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uppressAutoHyphens/>
                              <w:spacing w:after="0"/>
                              <w:ind w:left="782" w:hanging="35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Règlement de la cotisation annuelle par chèque de 25</w:t>
                            </w:r>
                            <w:r w:rsidR="00F25F21">
                              <w:rPr>
                                <w:rFonts w:ascii="Arial" w:hAnsi="Arial" w:cs="Arial"/>
                                <w:b/>
                              </w:rPr>
                              <w:t xml:space="preserve"> € à l’ordre de SOISY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RANDOS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73.05pt;margin-top:15.5pt;width:526.6pt;height:95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" stroked="f">
                <v:fill opacity="0"/>
                <v:textbox inset="0,0,0,0">
                  <w:txbxContent>
                    <w:p w14:paraId="4BFE0513" w14:textId="20C6B3C9" w:rsidR="00475E12" w:rsidRDefault="00475E12" w:rsidP="00F25F2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uppressAutoHyphens/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80006">
                        <w:rPr>
                          <w:rFonts w:ascii="Arial" w:hAnsi="Arial" w:cs="Arial"/>
                          <w:b/>
                        </w:rPr>
                        <w:t xml:space="preserve">Un certificat médical, </w:t>
                      </w:r>
                      <w:r w:rsidRPr="000E5746">
                        <w:rPr>
                          <w:rFonts w:ascii="Arial" w:hAnsi="Arial" w:cs="Arial"/>
                          <w:b/>
                          <w:u w:val="single"/>
                        </w:rPr>
                        <w:t>obligatoire</w:t>
                      </w:r>
                      <w:r w:rsidRPr="00780006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</w:rPr>
                        <w:t>d’aptitude à</w:t>
                      </w:r>
                      <w:r w:rsidRPr="00780006">
                        <w:rPr>
                          <w:rFonts w:ascii="Arial" w:hAnsi="Arial" w:cs="Arial"/>
                          <w:b/>
                        </w:rPr>
                        <w:t xml:space="preserve"> la pratique de la randonnée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pédestre ou « questionnaire de santé » rédigé sur l’honneur par chaque adhérent. Le questionnaire est valable 3 ans et dispense du certificat médical lors d’un renouvellement d’adhésion.</w:t>
                      </w:r>
                    </w:p>
                    <w:p w14:paraId="01EBE99C" w14:textId="77777777" w:rsidR="00F25F21" w:rsidRPr="00F25F21" w:rsidRDefault="00F25F21" w:rsidP="00F25F21">
                      <w:pPr>
                        <w:tabs>
                          <w:tab w:val="left" w:pos="720"/>
                        </w:tabs>
                        <w:suppressAutoHyphens/>
                        <w:spacing w:after="0"/>
                        <w:ind w:left="42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15773A" w14:textId="1B6E9FDF" w:rsidR="00475E12" w:rsidRPr="00645BDA" w:rsidRDefault="00475E12" w:rsidP="00475E1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uppressAutoHyphens/>
                        <w:spacing w:after="0"/>
                        <w:ind w:left="782" w:hanging="35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Règlement de la cotisation annuelle par chèque de 25</w:t>
                      </w:r>
                      <w:r w:rsidR="00F25F21">
                        <w:rPr>
                          <w:rFonts w:ascii="Arial" w:hAnsi="Arial" w:cs="Arial"/>
                          <w:b/>
                        </w:rPr>
                        <w:t xml:space="preserve"> € à l’ordre de SOISY</w:t>
                      </w:r>
                      <w:r>
                        <w:rPr>
                          <w:rFonts w:ascii="Arial" w:hAnsi="Arial" w:cs="Arial"/>
                          <w:b/>
                        </w:rPr>
                        <w:t>RANDOS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8EC8F7" w14:textId="77777777" w:rsidR="00A4488C" w:rsidRDefault="00A4488C" w:rsidP="00A4488C">
      <w:pPr>
        <w:spacing w:after="60"/>
        <w:ind w:right="-428" w:hanging="1134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sym w:font="Wingdings" w:char="F022"/>
      </w:r>
      <w:r>
        <w:rPr>
          <w:rFonts w:ascii="Helvetica" w:hAnsi="Helvetica"/>
          <w:sz w:val="28"/>
          <w:szCs w:val="28"/>
        </w:rPr>
        <w:t xml:space="preserve"> -------------------------------------------------------------------------------------------------------------</w:t>
      </w:r>
    </w:p>
    <w:p w14:paraId="72B6727D" w14:textId="2C0D8D81" w:rsidR="00475E12" w:rsidRDefault="00475E12" w:rsidP="00475E12">
      <w:pPr>
        <w:jc w:val="center"/>
        <w:rPr>
          <w:rFonts w:ascii="Candara" w:hAnsi="Candara" w:cs="Arial"/>
          <w:b/>
          <w:sz w:val="28"/>
          <w:szCs w:val="28"/>
        </w:rPr>
      </w:pPr>
      <w:r w:rsidRPr="00475E12">
        <w:rPr>
          <w:rFonts w:ascii="Candara" w:hAnsi="Candara" w:cs="Arial"/>
          <w:b/>
          <w:sz w:val="28"/>
          <w:szCs w:val="28"/>
        </w:rPr>
        <w:t xml:space="preserve">Bulletin d’adhésion </w:t>
      </w:r>
      <w:r w:rsidR="00F25F21">
        <w:rPr>
          <w:rFonts w:ascii="Candara" w:hAnsi="Candara" w:cs="Arial"/>
          <w:b/>
          <w:sz w:val="28"/>
          <w:szCs w:val="28"/>
        </w:rPr>
        <w:t>à SOISY</w:t>
      </w:r>
      <w:r w:rsidRPr="00475E12">
        <w:rPr>
          <w:rFonts w:ascii="Candara" w:hAnsi="Candara" w:cs="Arial"/>
          <w:b/>
          <w:sz w:val="28"/>
          <w:szCs w:val="28"/>
        </w:rPr>
        <w:t xml:space="preserve">RANDOS pour l’année 2019 – 2020 </w:t>
      </w:r>
    </w:p>
    <w:p w14:paraId="1EFA4AEF" w14:textId="77777777" w:rsidR="00F25F21" w:rsidRPr="00475E12" w:rsidRDefault="00F25F21" w:rsidP="00475E12">
      <w:pPr>
        <w:jc w:val="center"/>
        <w:rPr>
          <w:rFonts w:ascii="Candara" w:hAnsi="Candara" w:cs="Arial"/>
          <w:b/>
          <w:sz w:val="28"/>
          <w:szCs w:val="28"/>
        </w:rPr>
      </w:pPr>
      <w:bookmarkStart w:id="0" w:name="_GoBack"/>
      <w:bookmarkEnd w:id="0"/>
    </w:p>
    <w:p w14:paraId="5C531487" w14:textId="67D0A034" w:rsidR="00475E12" w:rsidRPr="00475E12" w:rsidRDefault="00475E12" w:rsidP="00475E12">
      <w:pPr>
        <w:spacing w:after="240"/>
        <w:ind w:left="567"/>
        <w:rPr>
          <w:rFonts w:ascii="Candara" w:hAnsi="Candara" w:cs="Arial"/>
          <w:b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>Nom </w:t>
      </w:r>
      <w:proofErr w:type="gramStart"/>
      <w:r w:rsidRPr="00475E12">
        <w:rPr>
          <w:rFonts w:ascii="Candara" w:hAnsi="Candara" w:cs="Arial"/>
          <w:b/>
          <w:sz w:val="22"/>
          <w:szCs w:val="22"/>
        </w:rPr>
        <w:t>:</w:t>
      </w:r>
      <w:r w:rsidRPr="00475E12">
        <w:rPr>
          <w:rFonts w:ascii="Candara" w:hAnsi="Candara" w:cs="Arial"/>
          <w:sz w:val="22"/>
          <w:szCs w:val="22"/>
        </w:rPr>
        <w:t>………………………………………………………………………………..</w:t>
      </w:r>
      <w:proofErr w:type="gramEnd"/>
      <w:r>
        <w:rPr>
          <w:rFonts w:ascii="Candara" w:hAnsi="Candara" w:cs="Arial"/>
          <w:sz w:val="22"/>
          <w:szCs w:val="22"/>
        </w:rPr>
        <w:t>…</w:t>
      </w:r>
      <w:r w:rsidRPr="00475E12">
        <w:rPr>
          <w:rFonts w:ascii="Candara" w:hAnsi="Candara" w:cs="Arial"/>
          <w:sz w:val="22"/>
          <w:szCs w:val="22"/>
        </w:rPr>
        <w:t>……………</w:t>
      </w:r>
    </w:p>
    <w:p w14:paraId="7A476744" w14:textId="6B9CB079" w:rsidR="00475E12" w:rsidRPr="00475E12" w:rsidRDefault="00475E12" w:rsidP="00475E12">
      <w:pPr>
        <w:spacing w:after="240"/>
        <w:ind w:left="567"/>
        <w:rPr>
          <w:rFonts w:ascii="Candara" w:hAnsi="Candara" w:cs="Arial"/>
          <w:b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>Prénom :</w:t>
      </w:r>
      <w:r>
        <w:rPr>
          <w:rFonts w:ascii="Candara" w:hAnsi="Candara" w:cs="Arial"/>
          <w:sz w:val="22"/>
          <w:szCs w:val="22"/>
        </w:rPr>
        <w:t>……………………………………………………………………………</w:t>
      </w:r>
      <w:r w:rsidRPr="00475E12">
        <w:rPr>
          <w:rFonts w:ascii="Candara" w:hAnsi="Candara" w:cs="Arial"/>
          <w:sz w:val="22"/>
          <w:szCs w:val="22"/>
        </w:rPr>
        <w:t>…..………….</w:t>
      </w:r>
      <w:r>
        <w:rPr>
          <w:rFonts w:ascii="Candara" w:hAnsi="Candara" w:cs="Arial"/>
          <w:sz w:val="22"/>
          <w:szCs w:val="22"/>
        </w:rPr>
        <w:t>.</w:t>
      </w:r>
    </w:p>
    <w:p w14:paraId="20518EF2" w14:textId="77777777" w:rsidR="00475E12" w:rsidRPr="00475E12" w:rsidRDefault="00475E12" w:rsidP="00475E12">
      <w:pPr>
        <w:spacing w:after="240"/>
        <w:ind w:left="567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 xml:space="preserve">Date de naissance : </w:t>
      </w:r>
      <w:r w:rsidRPr="00475E12">
        <w:rPr>
          <w:rFonts w:ascii="Candara" w:hAnsi="Candara" w:cs="Arial"/>
          <w:sz w:val="22"/>
          <w:szCs w:val="22"/>
        </w:rPr>
        <w:t xml:space="preserve">…………… </w:t>
      </w:r>
      <w:r w:rsidRPr="00475E12">
        <w:rPr>
          <w:rFonts w:ascii="Candara" w:hAnsi="Candara" w:cs="Arial"/>
          <w:b/>
          <w:sz w:val="22"/>
          <w:szCs w:val="22"/>
        </w:rPr>
        <w:t xml:space="preserve">/ </w:t>
      </w:r>
      <w:r w:rsidRPr="00475E12">
        <w:rPr>
          <w:rFonts w:ascii="Candara" w:hAnsi="Candara" w:cs="Arial"/>
          <w:sz w:val="22"/>
          <w:szCs w:val="22"/>
        </w:rPr>
        <w:t xml:space="preserve"> …………… </w:t>
      </w:r>
      <w:r w:rsidRPr="00475E12">
        <w:rPr>
          <w:rFonts w:ascii="Candara" w:hAnsi="Candara" w:cs="Arial"/>
          <w:b/>
          <w:sz w:val="22"/>
          <w:szCs w:val="22"/>
        </w:rPr>
        <w:t xml:space="preserve">/ </w:t>
      </w:r>
      <w:r w:rsidRPr="00475E12">
        <w:rPr>
          <w:rFonts w:ascii="Candara" w:hAnsi="Candara" w:cs="Arial"/>
          <w:sz w:val="22"/>
          <w:szCs w:val="22"/>
        </w:rPr>
        <w:t xml:space="preserve">…………… </w:t>
      </w:r>
    </w:p>
    <w:p w14:paraId="73E59B79" w14:textId="496816EB" w:rsidR="00475E12" w:rsidRPr="00475E12" w:rsidRDefault="00475E12" w:rsidP="00475E12">
      <w:pPr>
        <w:spacing w:after="240"/>
        <w:ind w:left="567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>Adresse :</w:t>
      </w:r>
      <w:r w:rsidRPr="00475E12">
        <w:rPr>
          <w:rFonts w:ascii="Candara" w:hAnsi="Candara" w:cs="Arial"/>
          <w:sz w:val="22"/>
          <w:szCs w:val="22"/>
        </w:rPr>
        <w:t>…………………………………</w:t>
      </w:r>
      <w:r>
        <w:rPr>
          <w:rFonts w:ascii="Candara" w:hAnsi="Candara" w:cs="Arial"/>
          <w:sz w:val="22"/>
          <w:szCs w:val="22"/>
        </w:rPr>
        <w:t>………………………</w:t>
      </w:r>
      <w:r w:rsidRPr="00475E12">
        <w:rPr>
          <w:rFonts w:ascii="Candara" w:hAnsi="Candara" w:cs="Arial"/>
          <w:sz w:val="22"/>
          <w:szCs w:val="22"/>
        </w:rPr>
        <w:t>………………………………</w:t>
      </w:r>
      <w:r>
        <w:rPr>
          <w:rFonts w:ascii="Candara" w:hAnsi="Candara" w:cs="Arial"/>
          <w:sz w:val="22"/>
          <w:szCs w:val="22"/>
        </w:rPr>
        <w:t>…</w:t>
      </w:r>
    </w:p>
    <w:p w14:paraId="4A8A6EB0" w14:textId="0247C4F5" w:rsidR="00475E12" w:rsidRPr="00475E12" w:rsidRDefault="00475E12" w:rsidP="00475E12">
      <w:pPr>
        <w:spacing w:after="240"/>
        <w:ind w:left="567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>Code postal :</w:t>
      </w:r>
      <w:r w:rsidRPr="00475E12">
        <w:rPr>
          <w:rFonts w:ascii="Candara" w:hAnsi="Candara" w:cs="Arial"/>
          <w:sz w:val="22"/>
          <w:szCs w:val="22"/>
        </w:rPr>
        <w:t>………………</w:t>
      </w:r>
      <w:r w:rsidRPr="00475E12">
        <w:rPr>
          <w:rFonts w:ascii="Candara" w:hAnsi="Candara" w:cs="Arial"/>
          <w:b/>
          <w:sz w:val="22"/>
          <w:szCs w:val="22"/>
        </w:rPr>
        <w:t>Ville </w:t>
      </w:r>
      <w:r w:rsidRPr="00475E12">
        <w:rPr>
          <w:rFonts w:ascii="Candara" w:hAnsi="Candara" w:cs="Arial"/>
          <w:sz w:val="22"/>
          <w:szCs w:val="22"/>
        </w:rPr>
        <w:t>:…</w:t>
      </w:r>
      <w:r>
        <w:rPr>
          <w:rFonts w:ascii="Candara" w:hAnsi="Candara" w:cs="Arial"/>
          <w:sz w:val="22"/>
          <w:szCs w:val="22"/>
        </w:rPr>
        <w:t>………………………………………………..</w:t>
      </w:r>
      <w:r w:rsidRPr="00475E12">
        <w:rPr>
          <w:rFonts w:ascii="Candara" w:hAnsi="Candara" w:cs="Arial"/>
          <w:sz w:val="22"/>
          <w:szCs w:val="22"/>
        </w:rPr>
        <w:t>…………….</w:t>
      </w:r>
    </w:p>
    <w:p w14:paraId="3BC527FC" w14:textId="165BA59A" w:rsidR="00475E12" w:rsidRPr="00475E12" w:rsidRDefault="00475E12" w:rsidP="00475E12">
      <w:pPr>
        <w:spacing w:after="240"/>
        <w:ind w:left="567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 xml:space="preserve">Téléphone portable </w:t>
      </w:r>
      <w:r w:rsidRPr="00475E12">
        <w:rPr>
          <w:rFonts w:ascii="Candara" w:hAnsi="Candara" w:cs="Arial"/>
          <w:sz w:val="22"/>
          <w:szCs w:val="22"/>
        </w:rPr>
        <w:t>…………………….……………</w:t>
      </w:r>
      <w:r w:rsidRPr="00475E12">
        <w:rPr>
          <w:rFonts w:ascii="Candara" w:hAnsi="Candara" w:cs="Arial"/>
          <w:b/>
          <w:sz w:val="22"/>
          <w:szCs w:val="22"/>
        </w:rPr>
        <w:t>Téléphone fixe</w:t>
      </w:r>
      <w:r w:rsidRPr="00475E12">
        <w:rPr>
          <w:rFonts w:ascii="Candara" w:hAnsi="Candara" w:cs="Arial"/>
          <w:sz w:val="22"/>
          <w:szCs w:val="22"/>
        </w:rPr>
        <w:t xml:space="preserve"> …….….……</w:t>
      </w:r>
      <w:r>
        <w:rPr>
          <w:rFonts w:ascii="Candara" w:hAnsi="Candara" w:cs="Arial"/>
          <w:sz w:val="22"/>
          <w:szCs w:val="22"/>
        </w:rPr>
        <w:t>.</w:t>
      </w:r>
      <w:r w:rsidRPr="00475E12">
        <w:rPr>
          <w:rFonts w:ascii="Candara" w:hAnsi="Candara" w:cs="Arial"/>
          <w:sz w:val="22"/>
          <w:szCs w:val="22"/>
        </w:rPr>
        <w:t>………….</w:t>
      </w:r>
    </w:p>
    <w:p w14:paraId="159BC46B" w14:textId="43AAE1F9" w:rsidR="00475E12" w:rsidRPr="00475E12" w:rsidRDefault="00475E12" w:rsidP="00475E12">
      <w:pPr>
        <w:spacing w:after="240"/>
        <w:ind w:left="567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 xml:space="preserve">Adresse e mail : </w:t>
      </w:r>
      <w:r w:rsidRPr="00475E12">
        <w:rPr>
          <w:rFonts w:ascii="Candara" w:hAnsi="Candara" w:cs="Arial"/>
          <w:sz w:val="22"/>
          <w:szCs w:val="22"/>
        </w:rPr>
        <w:t>………………………………………</w:t>
      </w:r>
      <w:r>
        <w:rPr>
          <w:rFonts w:ascii="Candara" w:hAnsi="Candara" w:cs="Arial"/>
          <w:sz w:val="22"/>
          <w:szCs w:val="22"/>
        </w:rPr>
        <w:t>…………………</w:t>
      </w:r>
      <w:r w:rsidRPr="00475E12">
        <w:rPr>
          <w:rFonts w:ascii="Candara" w:hAnsi="Candara" w:cs="Arial"/>
          <w:sz w:val="22"/>
          <w:szCs w:val="22"/>
        </w:rPr>
        <w:t xml:space="preserve">……… </w:t>
      </w:r>
      <w:r w:rsidRPr="00475E12">
        <w:rPr>
          <w:rFonts w:ascii="Candara" w:hAnsi="Candara" w:cs="Arial"/>
          <w:b/>
          <w:sz w:val="22"/>
          <w:szCs w:val="22"/>
        </w:rPr>
        <w:t>@</w:t>
      </w:r>
      <w:r w:rsidRPr="00475E12">
        <w:rPr>
          <w:rFonts w:ascii="Candara" w:hAnsi="Candara" w:cs="Arial"/>
          <w:sz w:val="22"/>
          <w:szCs w:val="22"/>
        </w:rPr>
        <w:t xml:space="preserve">……………... </w:t>
      </w:r>
    </w:p>
    <w:p w14:paraId="13CAF67E" w14:textId="77777777" w:rsidR="00475E12" w:rsidRPr="00475E12" w:rsidRDefault="00475E12" w:rsidP="00475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567"/>
        <w:rPr>
          <w:rFonts w:ascii="Candara" w:hAnsi="Candara" w:cs="Arial"/>
          <w:b/>
          <w:sz w:val="22"/>
          <w:szCs w:val="22"/>
        </w:rPr>
      </w:pPr>
    </w:p>
    <w:p w14:paraId="6C5F0D66" w14:textId="6DF2B61B" w:rsidR="00475E12" w:rsidRPr="00475E12" w:rsidRDefault="00475E12" w:rsidP="00475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>Personne à prévenir en cas d’accident :</w:t>
      </w:r>
      <w:r w:rsidRPr="00475E12">
        <w:rPr>
          <w:rFonts w:ascii="Candara" w:hAnsi="Candara" w:cs="Arial"/>
          <w:sz w:val="22"/>
          <w:szCs w:val="22"/>
        </w:rPr>
        <w:t xml:space="preserve"> ……………………………</w:t>
      </w:r>
      <w:r>
        <w:rPr>
          <w:rFonts w:ascii="Candara" w:hAnsi="Candara" w:cs="Arial"/>
          <w:sz w:val="22"/>
          <w:szCs w:val="22"/>
        </w:rPr>
        <w:t>…….</w:t>
      </w:r>
      <w:r w:rsidRPr="00475E12">
        <w:rPr>
          <w:rFonts w:ascii="Candara" w:hAnsi="Candara" w:cs="Arial"/>
          <w:sz w:val="22"/>
          <w:szCs w:val="22"/>
        </w:rPr>
        <w:t xml:space="preserve">………………………. </w:t>
      </w:r>
    </w:p>
    <w:p w14:paraId="1591E2CA" w14:textId="77777777" w:rsidR="00475E12" w:rsidRPr="00475E12" w:rsidRDefault="00475E12" w:rsidP="00475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/>
        <w:rPr>
          <w:rFonts w:ascii="Candara" w:hAnsi="Candara" w:cs="Arial"/>
          <w:sz w:val="22"/>
          <w:szCs w:val="22"/>
        </w:rPr>
      </w:pPr>
    </w:p>
    <w:p w14:paraId="18B6260B" w14:textId="77777777" w:rsidR="00475E12" w:rsidRPr="00475E12" w:rsidRDefault="00475E12" w:rsidP="00475E12">
      <w:pPr>
        <w:spacing w:after="240"/>
        <w:ind w:left="567"/>
        <w:jc w:val="both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sz w:val="22"/>
          <w:szCs w:val="22"/>
        </w:rPr>
        <w:t xml:space="preserve">L’adhésion implique le respect des statuts de l’association en vigueur qui est disponible sur le site internet « www.soisyrandos.fr / </w:t>
      </w:r>
      <w:proofErr w:type="spellStart"/>
      <w:r w:rsidRPr="00475E12">
        <w:rPr>
          <w:rFonts w:ascii="Candara" w:hAnsi="Candara" w:cs="Arial"/>
          <w:sz w:val="22"/>
          <w:szCs w:val="22"/>
        </w:rPr>
        <w:t>canalblog</w:t>
      </w:r>
      <w:proofErr w:type="spellEnd"/>
      <w:r w:rsidRPr="00475E12">
        <w:rPr>
          <w:rFonts w:ascii="Candara" w:hAnsi="Candara" w:cs="Arial"/>
          <w:sz w:val="22"/>
          <w:szCs w:val="22"/>
        </w:rPr>
        <w:t xml:space="preserve"> ». </w:t>
      </w:r>
    </w:p>
    <w:p w14:paraId="1EDE327D" w14:textId="77777777" w:rsidR="00475E12" w:rsidRPr="00475E12" w:rsidRDefault="00475E12" w:rsidP="00475E12">
      <w:pPr>
        <w:spacing w:after="120"/>
        <w:ind w:left="567"/>
        <w:jc w:val="both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sz w:val="22"/>
          <w:szCs w:val="22"/>
        </w:rPr>
        <w:t xml:space="preserve">Si vous ne souhaitez pas apparaître sur les photos mises en ligne sur le site internet de l’association, merci de cochez cette case  </w:t>
      </w:r>
      <w:r w:rsidRPr="00475E12">
        <w:rPr>
          <w:rFonts w:ascii="Candara" w:hAnsi="Candara" w:cs="Arial"/>
          <w:sz w:val="22"/>
          <w:szCs w:val="22"/>
        </w:rPr>
        <w:sym w:font="Wingdings" w:char="F06F"/>
      </w:r>
      <w:r w:rsidRPr="00475E12">
        <w:rPr>
          <w:rFonts w:ascii="Candara" w:hAnsi="Candara" w:cs="Arial"/>
          <w:sz w:val="22"/>
          <w:szCs w:val="22"/>
        </w:rPr>
        <w:t xml:space="preserve"> </w:t>
      </w:r>
    </w:p>
    <w:p w14:paraId="4D43AB9E" w14:textId="77777777" w:rsidR="00475E12" w:rsidRPr="00475E12" w:rsidRDefault="00475E12" w:rsidP="00475E12">
      <w:pPr>
        <w:spacing w:before="240" w:after="120"/>
        <w:ind w:left="567"/>
        <w:jc w:val="both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 xml:space="preserve">Date : </w:t>
      </w:r>
      <w:r w:rsidRPr="00475E12">
        <w:rPr>
          <w:rFonts w:ascii="Candara" w:hAnsi="Candara" w:cs="Arial"/>
          <w:sz w:val="22"/>
          <w:szCs w:val="22"/>
        </w:rPr>
        <w:t xml:space="preserve">…………… </w:t>
      </w:r>
      <w:r w:rsidRPr="00475E12">
        <w:rPr>
          <w:rFonts w:ascii="Candara" w:hAnsi="Candara" w:cs="Arial"/>
          <w:b/>
          <w:sz w:val="22"/>
          <w:szCs w:val="22"/>
        </w:rPr>
        <w:t xml:space="preserve">/ </w:t>
      </w:r>
      <w:r w:rsidRPr="00475E12">
        <w:rPr>
          <w:rFonts w:ascii="Candara" w:hAnsi="Candara" w:cs="Arial"/>
          <w:sz w:val="22"/>
          <w:szCs w:val="22"/>
        </w:rPr>
        <w:t xml:space="preserve"> …………… </w:t>
      </w:r>
      <w:r w:rsidRPr="00475E12">
        <w:rPr>
          <w:rFonts w:ascii="Candara" w:hAnsi="Candara" w:cs="Arial"/>
          <w:b/>
          <w:sz w:val="22"/>
          <w:szCs w:val="22"/>
        </w:rPr>
        <w:t xml:space="preserve">/ </w:t>
      </w:r>
      <w:r w:rsidRPr="00475E12">
        <w:rPr>
          <w:rFonts w:ascii="Candara" w:hAnsi="Candara" w:cs="Arial"/>
          <w:sz w:val="22"/>
          <w:szCs w:val="22"/>
        </w:rPr>
        <w:t xml:space="preserve">…………… </w:t>
      </w:r>
    </w:p>
    <w:p w14:paraId="381BADCE" w14:textId="77777777" w:rsidR="00475E12" w:rsidRPr="00475E12" w:rsidRDefault="00475E12" w:rsidP="00475E12">
      <w:pPr>
        <w:spacing w:after="120"/>
        <w:ind w:left="567"/>
        <w:jc w:val="both"/>
        <w:rPr>
          <w:rFonts w:ascii="Candara" w:hAnsi="Candara" w:cs="Arial"/>
          <w:sz w:val="22"/>
          <w:szCs w:val="22"/>
        </w:rPr>
      </w:pPr>
      <w:r w:rsidRPr="00475E12">
        <w:rPr>
          <w:rFonts w:ascii="Candara" w:hAnsi="Candara" w:cs="Arial"/>
          <w:b/>
          <w:sz w:val="22"/>
          <w:szCs w:val="22"/>
        </w:rPr>
        <w:t xml:space="preserve">Signature : </w:t>
      </w:r>
      <w:r w:rsidRPr="00475E12">
        <w:rPr>
          <w:rFonts w:ascii="Candara" w:hAnsi="Candara" w:cs="Arial"/>
          <w:sz w:val="22"/>
          <w:szCs w:val="22"/>
        </w:rPr>
        <w:t>(précédée de la mention manuscrite « Lu et approuvé »).</w:t>
      </w:r>
    </w:p>
    <w:p w14:paraId="02208542" w14:textId="544BE84F" w:rsidR="00783952" w:rsidRPr="00783952" w:rsidRDefault="00783952" w:rsidP="00475E12">
      <w:pPr>
        <w:tabs>
          <w:tab w:val="left" w:pos="4678"/>
        </w:tabs>
        <w:spacing w:after="0"/>
        <w:rPr>
          <w:rFonts w:ascii="Candara" w:hAnsi="Candara"/>
        </w:rPr>
      </w:pPr>
    </w:p>
    <w:sectPr w:rsidR="00783952" w:rsidRPr="00783952" w:rsidSect="009547EC">
      <w:headerReference w:type="default" r:id="rId8"/>
      <w:footerReference w:type="default" r:id="rId9"/>
      <w:pgSz w:w="11904" w:h="16834"/>
      <w:pgMar w:top="1134" w:right="992" w:bottom="833" w:left="170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A228" w14:textId="77777777" w:rsidR="009547EC" w:rsidRDefault="009547EC" w:rsidP="00E44F7B">
      <w:pPr>
        <w:spacing w:after="0"/>
      </w:pPr>
      <w:r>
        <w:separator/>
      </w:r>
    </w:p>
  </w:endnote>
  <w:endnote w:type="continuationSeparator" w:id="0">
    <w:p w14:paraId="2FD56035" w14:textId="77777777" w:rsidR="009547EC" w:rsidRDefault="009547EC" w:rsidP="00E44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F027" w14:textId="77777777" w:rsidR="009547EC" w:rsidRPr="009547EC" w:rsidRDefault="009547EC" w:rsidP="009547EC">
    <w:pPr>
      <w:pStyle w:val="Pieddepage"/>
      <w:jc w:val="center"/>
      <w:rPr>
        <w:rFonts w:ascii="Candara" w:hAnsi="Candara"/>
        <w:sz w:val="22"/>
        <w:szCs w:val="22"/>
      </w:rPr>
    </w:pPr>
    <w:r>
      <w:rPr>
        <w:rFonts w:ascii="Candara" w:hAnsi="Candara"/>
        <w:sz w:val="22"/>
        <w:szCs w:val="22"/>
      </w:rPr>
      <w:t>SOISYRANDOS  Association Loi 1901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4F724" w14:textId="77777777" w:rsidR="009547EC" w:rsidRDefault="009547EC" w:rsidP="00E44F7B">
      <w:pPr>
        <w:spacing w:after="0"/>
      </w:pPr>
      <w:r>
        <w:separator/>
      </w:r>
    </w:p>
  </w:footnote>
  <w:footnote w:type="continuationSeparator" w:id="0">
    <w:p w14:paraId="0B61DD87" w14:textId="77777777" w:rsidR="009547EC" w:rsidRDefault="009547EC" w:rsidP="00E44F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9F10" w14:textId="77777777" w:rsidR="00E44F7B" w:rsidRDefault="00E44F7B" w:rsidP="00E44F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A5F3A7C" wp14:editId="7253842E">
          <wp:simplePos x="0" y="0"/>
          <wp:positionH relativeFrom="column">
            <wp:posOffset>-685800</wp:posOffset>
          </wp:positionH>
          <wp:positionV relativeFrom="page">
            <wp:posOffset>262890</wp:posOffset>
          </wp:positionV>
          <wp:extent cx="1603375" cy="1598295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5F217" w14:textId="38B90C07" w:rsidR="00E44F7B" w:rsidRPr="00F25F21" w:rsidRDefault="00C87616" w:rsidP="00A4488C">
    <w:pPr>
      <w:pStyle w:val="En-tte"/>
      <w:jc w:val="center"/>
      <w:rPr>
        <w:rFonts w:ascii="Candara" w:hAnsi="Candara"/>
        <w:b/>
        <w:sz w:val="44"/>
        <w:szCs w:val="44"/>
      </w:rPr>
    </w:pPr>
    <w:r w:rsidRPr="00F25F21">
      <w:rPr>
        <w:rFonts w:ascii="Candara" w:hAnsi="Candara"/>
        <w:b/>
        <w:sz w:val="44"/>
        <w:szCs w:val="44"/>
      </w:rPr>
      <w:t>Bulletin d’adhésion</w:t>
    </w:r>
  </w:p>
  <w:p w14:paraId="4F9EEA03" w14:textId="77777777" w:rsidR="00C87616" w:rsidRPr="00C87616" w:rsidRDefault="00C87616" w:rsidP="00A4488C">
    <w:pPr>
      <w:pStyle w:val="En-tte"/>
      <w:jc w:val="center"/>
      <w:rPr>
        <w:rFonts w:ascii="Candara" w:hAnsi="Candara"/>
        <w:b/>
        <w:sz w:val="36"/>
        <w:szCs w:val="36"/>
      </w:rPr>
    </w:pPr>
  </w:p>
  <w:p w14:paraId="2F254EEC" w14:textId="2D218A93" w:rsidR="00E44F7B" w:rsidRDefault="00C87616" w:rsidP="00A4488C">
    <w:pPr>
      <w:pStyle w:val="En-tte"/>
      <w:jc w:val="center"/>
      <w:rPr>
        <w:rFonts w:ascii="Candara" w:hAnsi="Candara"/>
        <w:color w:val="0000FF"/>
      </w:rPr>
    </w:pPr>
    <w:r>
      <w:rPr>
        <w:rFonts w:ascii="Candara" w:hAnsi="Candara"/>
        <w:color w:val="0000FF"/>
      </w:rPr>
      <w:t>Compléter le bulletin et envoyez le à :</w:t>
    </w:r>
  </w:p>
  <w:p w14:paraId="7ACE0363" w14:textId="22F5ED57" w:rsidR="00C87616" w:rsidRPr="00C87616" w:rsidRDefault="00C87616" w:rsidP="00A4488C">
    <w:pPr>
      <w:pStyle w:val="En-tte"/>
      <w:jc w:val="center"/>
      <w:rPr>
        <w:rFonts w:ascii="Candara" w:hAnsi="Candara"/>
      </w:rPr>
    </w:pPr>
    <w:r w:rsidRPr="00C87616">
      <w:rPr>
        <w:rFonts w:ascii="Candara" w:hAnsi="Candara"/>
      </w:rPr>
      <w:t>SoisyRandos</w:t>
    </w:r>
  </w:p>
  <w:p w14:paraId="4C64F2F0" w14:textId="29D4950E" w:rsidR="00C87616" w:rsidRPr="00C87616" w:rsidRDefault="00C87616" w:rsidP="00A4488C">
    <w:pPr>
      <w:pStyle w:val="En-tte"/>
      <w:jc w:val="center"/>
      <w:rPr>
        <w:rFonts w:ascii="Candara" w:hAnsi="Candara"/>
      </w:rPr>
    </w:pPr>
    <w:r w:rsidRPr="00C87616">
      <w:rPr>
        <w:rFonts w:ascii="Candara" w:hAnsi="Candara"/>
      </w:rPr>
      <w:t>2 allée des genévriers</w:t>
    </w:r>
  </w:p>
  <w:p w14:paraId="496E5C37" w14:textId="5B670337" w:rsidR="00C87616" w:rsidRDefault="00C87616" w:rsidP="00A4488C">
    <w:pPr>
      <w:pStyle w:val="En-tte"/>
      <w:jc w:val="center"/>
      <w:rPr>
        <w:rFonts w:ascii="Candara" w:hAnsi="Candara"/>
      </w:rPr>
    </w:pPr>
    <w:r w:rsidRPr="00C87616">
      <w:rPr>
        <w:rFonts w:ascii="Candara" w:hAnsi="Candara"/>
      </w:rPr>
      <w:t>95230  Soisy sous Montmorency</w:t>
    </w:r>
  </w:p>
  <w:p w14:paraId="26F0EE3C" w14:textId="77777777" w:rsidR="00475E12" w:rsidRDefault="00475E12" w:rsidP="00F25F21">
    <w:pPr>
      <w:pStyle w:val="En-tte"/>
      <w:rPr>
        <w:rFonts w:ascii="Candara" w:hAnsi="Candara"/>
      </w:rPr>
    </w:pPr>
  </w:p>
  <w:p w14:paraId="797C371C" w14:textId="2158E7B7" w:rsidR="00F25F21" w:rsidRPr="00F25F21" w:rsidRDefault="00F25F21" w:rsidP="00F25F21">
    <w:pPr>
      <w:pStyle w:val="En-tte"/>
      <w:ind w:hanging="709"/>
      <w:rPr>
        <w:rFonts w:ascii="Candara" w:hAnsi="Candara"/>
        <w:color w:val="0000FF"/>
      </w:rPr>
    </w:pPr>
    <w:r>
      <w:rPr>
        <w:rFonts w:ascii="Candara" w:hAnsi="Candara"/>
      </w:rPr>
      <w:t xml:space="preserve">06 16 06 42 95                                      </w:t>
    </w:r>
    <w:r w:rsidRPr="00F25F21">
      <w:rPr>
        <w:rFonts w:ascii="Candara" w:hAnsi="Candara"/>
        <w:color w:val="0000FF"/>
      </w:rPr>
      <w:t>Accompagné de :</w:t>
    </w:r>
  </w:p>
  <w:p w14:paraId="1D393597" w14:textId="36C991A9" w:rsidR="00F25F21" w:rsidRDefault="00F25F21" w:rsidP="00F25F21">
    <w:pPr>
      <w:pStyle w:val="En-tte"/>
      <w:ind w:hanging="851"/>
      <w:rPr>
        <w:rFonts w:ascii="Candara" w:hAnsi="Candara"/>
      </w:rPr>
    </w:pPr>
    <w:r>
      <w:rPr>
        <w:rFonts w:ascii="Candara" w:hAnsi="Candara"/>
      </w:rPr>
      <w:t>soisyrandos@gmail.com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C"/>
    <w:rsid w:val="0028233B"/>
    <w:rsid w:val="002E59D4"/>
    <w:rsid w:val="00403F98"/>
    <w:rsid w:val="00475E12"/>
    <w:rsid w:val="00531D80"/>
    <w:rsid w:val="00783952"/>
    <w:rsid w:val="0081727A"/>
    <w:rsid w:val="009547EC"/>
    <w:rsid w:val="00A4488C"/>
    <w:rsid w:val="00AB7838"/>
    <w:rsid w:val="00C63D74"/>
    <w:rsid w:val="00C87616"/>
    <w:rsid w:val="00D90048"/>
    <w:rsid w:val="00E44F7B"/>
    <w:rsid w:val="00F25F21"/>
    <w:rsid w:val="00F30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038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9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39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4F7B"/>
  </w:style>
  <w:style w:type="paragraph" w:styleId="Pieddepage">
    <w:name w:val="footer"/>
    <w:basedOn w:val="Normal"/>
    <w:link w:val="Pieddepag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4F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9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39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4F7B"/>
  </w:style>
  <w:style w:type="paragraph" w:styleId="Pieddepage">
    <w:name w:val="footer"/>
    <w:basedOn w:val="Normal"/>
    <w:link w:val="PieddepageCar"/>
    <w:uiPriority w:val="99"/>
    <w:unhideWhenUsed/>
    <w:rsid w:val="00E44F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udeandry:Documents:2-1%20SOISY-RANDOS%20maintenant:02%20Secre&#769;tariat%20:Courriers%20-%20Data:Mode&#768;les%20avec%20nouveau%20logo%202019:1%20Papier%20a&#768;%20lettre%20vier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Papier à lettre vierge.dotx</Template>
  <TotalTime>2</TotalTime>
  <Pages>1</Pages>
  <Words>150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Andry</dc:creator>
  <cp:keywords/>
  <dc:description/>
  <cp:lastModifiedBy>Claude Andry</cp:lastModifiedBy>
  <cp:revision>2</cp:revision>
  <cp:lastPrinted>2019-07-09T15:19:00Z</cp:lastPrinted>
  <dcterms:created xsi:type="dcterms:W3CDTF">2019-07-19T08:07:00Z</dcterms:created>
  <dcterms:modified xsi:type="dcterms:W3CDTF">2019-07-19T08:07:00Z</dcterms:modified>
</cp:coreProperties>
</file>