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Default="00FE27DE" w:rsidP="005A7C83">
      <w:pPr>
        <w:jc w:val="both"/>
      </w:pPr>
      <w:r w:rsidRPr="003417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3.95pt;margin-top:.95pt;width:560.45pt;height:830.3pt;z-index:251663360;mso-position-horizontal-relative:page;mso-position-vertical-relative:page" o:allowincell="f" filled="f" stroked="f">
            <v:textbox style="mso-next-textbox:#_x0000_s1045">
              <w:txbxContent>
                <w:p w:rsidR="00434A90" w:rsidRPr="0011636B" w:rsidRDefault="00FE27DE" w:rsidP="0011636B">
                  <w:pPr>
                    <w:spacing w:after="0"/>
                    <w:jc w:val="center"/>
                    <w:rPr>
                      <w:rFonts w:ascii="Vivaldi" w:hAnsi="Vivaldi"/>
                      <w:sz w:val="96"/>
                      <w:szCs w:val="96"/>
                      <w:lang w:val="fr-FR"/>
                    </w:rPr>
                  </w:pPr>
                  <w:r w:rsidRPr="0011636B">
                    <w:rPr>
                      <w:rFonts w:ascii="Vivaldi" w:hAnsi="Vivaldi"/>
                      <w:sz w:val="96"/>
                      <w:szCs w:val="96"/>
                      <w:lang w:val="fr-FR"/>
                    </w:rPr>
                    <w:t>Nuit de la St. Sylvestre</w:t>
                  </w:r>
                </w:p>
                <w:p w:rsidR="00FE27DE" w:rsidRPr="0011636B" w:rsidRDefault="00FE27DE" w:rsidP="00FE27DE">
                  <w:pPr>
                    <w:spacing w:after="0"/>
                    <w:rPr>
                      <w:rFonts w:ascii="Vivaldi" w:hAnsi="Vivaldi"/>
                      <w:sz w:val="18"/>
                      <w:szCs w:val="18"/>
                      <w:lang w:val="fr-FR"/>
                    </w:rPr>
                  </w:pPr>
                </w:p>
                <w:p w:rsidR="00534FB0" w:rsidRDefault="0011636B" w:rsidP="00FE27DE">
                  <w:pPr>
                    <w:spacing w:after="0"/>
                    <w:rPr>
                      <w:rFonts w:ascii="Vivaldi" w:hAnsi="Vivaldi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Vivaldi" w:hAnsi="Vivaldi"/>
                      <w:b/>
                      <w:sz w:val="36"/>
                      <w:szCs w:val="36"/>
                      <w:lang w:val="fr-FR"/>
                    </w:rPr>
                    <w:t xml:space="preserve">       </w:t>
                  </w:r>
                  <w:r w:rsidR="00AA2D6C">
                    <w:rPr>
                      <w:rFonts w:ascii="Vivaldi" w:hAnsi="Vivaldi"/>
                      <w:b/>
                      <w:sz w:val="36"/>
                      <w:szCs w:val="36"/>
                      <w:lang w:val="fr-FR"/>
                    </w:rPr>
                    <w:t xml:space="preserve">    </w:t>
                  </w:r>
                </w:p>
                <w:p w:rsidR="00534FB0" w:rsidRDefault="00534FB0" w:rsidP="00FE27DE">
                  <w:pPr>
                    <w:spacing w:after="0"/>
                    <w:rPr>
                      <w:rFonts w:ascii="Vivaldi" w:hAnsi="Vivaldi"/>
                      <w:b/>
                      <w:sz w:val="36"/>
                      <w:szCs w:val="36"/>
                      <w:lang w:val="fr-FR"/>
                    </w:rPr>
                  </w:pPr>
                </w:p>
                <w:p w:rsidR="00534FB0" w:rsidRDefault="00534FB0" w:rsidP="00FE27DE">
                  <w:pPr>
                    <w:spacing w:after="0"/>
                    <w:rPr>
                      <w:rFonts w:ascii="Vivaldi" w:hAnsi="Vivaldi"/>
                      <w:b/>
                      <w:sz w:val="36"/>
                      <w:szCs w:val="36"/>
                      <w:lang w:val="fr-FR"/>
                    </w:rPr>
                  </w:pPr>
                </w:p>
                <w:p w:rsidR="00534FB0" w:rsidRDefault="00534FB0" w:rsidP="00FE27DE">
                  <w:pPr>
                    <w:spacing w:after="0"/>
                    <w:rPr>
                      <w:rFonts w:ascii="Vivaldi" w:hAnsi="Vivaldi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Vivaldi" w:hAnsi="Vivaldi"/>
                      <w:b/>
                      <w:sz w:val="36"/>
                      <w:szCs w:val="36"/>
                      <w:lang w:val="fr-FR"/>
                    </w:rPr>
                    <w:t xml:space="preserve">          </w:t>
                  </w:r>
                  <w:r w:rsidR="00AA2D6C">
                    <w:rPr>
                      <w:rFonts w:ascii="Vivaldi" w:hAnsi="Vivaldi"/>
                      <w:b/>
                      <w:sz w:val="36"/>
                      <w:szCs w:val="36"/>
                      <w:lang w:val="fr-FR"/>
                    </w:rPr>
                    <w:t xml:space="preserve"> </w:t>
                  </w:r>
                  <w:r w:rsidR="0011636B">
                    <w:rPr>
                      <w:rFonts w:ascii="Vivaldi" w:hAnsi="Vivaldi"/>
                      <w:b/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DE37C8" w:rsidRDefault="00534FB0" w:rsidP="00FE27DE">
                  <w:pPr>
                    <w:spacing w:after="0"/>
                    <w:rPr>
                      <w:rFonts w:ascii="Vivaldi" w:hAnsi="Vivaldi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Vivaldi" w:hAnsi="Vivaldi"/>
                      <w:b/>
                      <w:sz w:val="36"/>
                      <w:szCs w:val="36"/>
                      <w:lang w:val="fr-FR"/>
                    </w:rPr>
                    <w:t xml:space="preserve">           </w:t>
                  </w:r>
                  <w:r w:rsidR="0011636B">
                    <w:rPr>
                      <w:rFonts w:ascii="Vivaldi" w:hAnsi="Vivaldi"/>
                      <w:b/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FE27DE" w:rsidRPr="00D26003" w:rsidRDefault="00DE37C8" w:rsidP="00FE27DE">
                  <w:pPr>
                    <w:spacing w:after="0"/>
                    <w:rPr>
                      <w:rFonts w:ascii="Baskerville Old Face" w:hAnsi="Baskerville Old Face"/>
                      <w:color w:val="FF0000"/>
                      <w:sz w:val="48"/>
                      <w:szCs w:val="48"/>
                      <w:u w:val="single"/>
                      <w:lang w:val="fr-FR"/>
                    </w:rPr>
                  </w:pPr>
                  <w:r>
                    <w:rPr>
                      <w:rFonts w:ascii="Vivaldi" w:hAnsi="Vivaldi"/>
                      <w:b/>
                      <w:sz w:val="36"/>
                      <w:szCs w:val="36"/>
                      <w:lang w:val="fr-FR"/>
                    </w:rPr>
                    <w:t xml:space="preserve">              </w:t>
                  </w:r>
                  <w:r w:rsidR="00534FB0" w:rsidRPr="00534FB0">
                    <w:rPr>
                      <w:rFonts w:ascii="Vivaldi" w:hAnsi="Vivaldi"/>
                      <w:color w:val="FF0000"/>
                      <w:sz w:val="48"/>
                      <w:szCs w:val="48"/>
                      <w:lang w:val="fr-FR"/>
                    </w:rPr>
                    <w:t xml:space="preserve">Menu    </w:t>
                  </w:r>
                  <w:r w:rsidR="00D26003">
                    <w:rPr>
                      <w:rFonts w:ascii="Vivaldi" w:hAnsi="Vivaldi"/>
                      <w:color w:val="FF0000"/>
                      <w:sz w:val="48"/>
                      <w:szCs w:val="48"/>
                      <w:lang w:val="fr-FR"/>
                    </w:rPr>
                    <w:t xml:space="preserve">      </w:t>
                  </w:r>
                  <w:r>
                    <w:rPr>
                      <w:rFonts w:ascii="Vivaldi" w:hAnsi="Vivaldi"/>
                      <w:color w:val="FF0000"/>
                      <w:sz w:val="48"/>
                      <w:szCs w:val="48"/>
                      <w:lang w:val="fr-FR"/>
                    </w:rPr>
                    <w:t xml:space="preserve">               </w:t>
                  </w:r>
                  <w:r w:rsidRPr="00DE37C8">
                    <w:rPr>
                      <w:rFonts w:ascii="Baskerville Old Face" w:hAnsi="Baskerville Old Face"/>
                      <w:color w:val="FF0000"/>
                      <w:sz w:val="52"/>
                      <w:szCs w:val="52"/>
                      <w:lang w:val="fr-FR"/>
                    </w:rPr>
                    <w:t>CABRIERES D’AIGUES</w:t>
                  </w:r>
                  <w:r>
                    <w:rPr>
                      <w:rFonts w:ascii="Vivaldi" w:hAnsi="Vivaldi"/>
                      <w:color w:val="FF0000"/>
                      <w:sz w:val="48"/>
                      <w:szCs w:val="48"/>
                      <w:lang w:val="fr-FR"/>
                    </w:rPr>
                    <w:t xml:space="preserve">                        </w:t>
                  </w:r>
                  <w:r w:rsidR="00D26003">
                    <w:rPr>
                      <w:rFonts w:ascii="Vivaldi" w:hAnsi="Vivaldi"/>
                      <w:color w:val="FF0000"/>
                      <w:sz w:val="48"/>
                      <w:szCs w:val="48"/>
                      <w:lang w:val="fr-FR"/>
                    </w:rPr>
                    <w:t xml:space="preserve"> </w:t>
                  </w:r>
                </w:p>
                <w:p w:rsidR="0011636B" w:rsidRPr="00534FB0" w:rsidRDefault="00AA2D6C" w:rsidP="00FE27DE">
                  <w:pPr>
                    <w:spacing w:after="0"/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    </w:t>
                  </w:r>
                  <w:r w:rsidR="0011636B" w:rsidRPr="00534FB0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>Amuses Bouches :</w:t>
                  </w:r>
                </w:p>
                <w:p w:rsidR="0011636B" w:rsidRPr="00D26003" w:rsidRDefault="00AA2D6C" w:rsidP="00FE27DE">
                  <w:pPr>
                    <w:spacing w:after="0"/>
                    <w:rPr>
                      <w:rFonts w:ascii="Baskerville Old Face" w:hAnsi="Baskerville Old Face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Vivaldi" w:hAnsi="Vivaldi"/>
                      <w:sz w:val="20"/>
                      <w:szCs w:val="20"/>
                      <w:lang w:val="fr-FR"/>
                    </w:rPr>
                    <w:t xml:space="preserve">     </w:t>
                  </w:r>
                  <w:r w:rsidR="0011636B"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Blinis tartare de tomate et Filet de Rouget</w:t>
                  </w:r>
                  <w:r w:rsidR="00CC31DF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             </w:t>
                  </w:r>
                  <w:r w:rsidR="00D26003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</w:t>
                  </w:r>
                  <w:r w:rsidR="00D26003" w:rsidRPr="00D26003">
                    <w:rPr>
                      <w:rFonts w:ascii="Baskerville Old Face" w:hAnsi="Baskerville Old Face"/>
                      <w:sz w:val="40"/>
                      <w:szCs w:val="40"/>
                      <w:lang w:val="fr-FR"/>
                    </w:rPr>
                    <w:t xml:space="preserve">Salle des Fêtes à </w:t>
                  </w:r>
                  <w:r w:rsidR="00CC31DF">
                    <w:rPr>
                      <w:rFonts w:ascii="Baskerville Old Face" w:hAnsi="Baskerville Old Face"/>
                      <w:sz w:val="40"/>
                      <w:szCs w:val="40"/>
                      <w:lang w:val="fr-FR"/>
                    </w:rPr>
                    <w:t>partir de</w:t>
                  </w:r>
                  <w:r w:rsidR="00D26003" w:rsidRPr="00D26003">
                    <w:rPr>
                      <w:rFonts w:ascii="Baskerville Old Face" w:hAnsi="Baskerville Old Face"/>
                      <w:sz w:val="40"/>
                      <w:szCs w:val="40"/>
                      <w:lang w:val="fr-FR"/>
                    </w:rPr>
                    <w:t>20H</w:t>
                  </w:r>
                </w:p>
                <w:p w:rsidR="0011636B" w:rsidRPr="00534FB0" w:rsidRDefault="00AA2D6C" w:rsidP="00FE27DE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</w:t>
                  </w:r>
                  <w:r w:rsidR="0011636B"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Queue d’écrevisse à la Rouille Safranée</w:t>
                  </w:r>
                </w:p>
                <w:p w:rsidR="0011636B" w:rsidRPr="00534FB0" w:rsidRDefault="0011636B" w:rsidP="00FE27DE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Verrine de Nuage Crémeux et Saumon Fumé Maison</w:t>
                  </w:r>
                </w:p>
                <w:p w:rsidR="0011636B" w:rsidRPr="00534FB0" w:rsidRDefault="00AA2D6C" w:rsidP="00FE27DE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</w:t>
                  </w:r>
                  <w:r w:rsidR="0011636B"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Assortiment de Toast et Canapés Festifs</w:t>
                  </w:r>
                </w:p>
                <w:p w:rsidR="0011636B" w:rsidRPr="00534FB0" w:rsidRDefault="00AA2D6C" w:rsidP="00FE27DE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</w:t>
                  </w:r>
                  <w:r w:rsidR="0011636B"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Tapenade sur Croutons Croustillants</w:t>
                  </w:r>
                  <w:r w:rsidR="00D26003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                            </w:t>
                  </w:r>
                  <w:r w:rsidR="00D26003" w:rsidRPr="00D26003">
                    <w:rPr>
                      <w:rFonts w:ascii="Baskerville Old Face" w:hAnsi="Baskerville Old Face"/>
                      <w:sz w:val="24"/>
                      <w:szCs w:val="24"/>
                      <w:lang w:val="fr-FR"/>
                    </w:rPr>
                    <w:t>T</w:t>
                  </w:r>
                  <w:r w:rsidR="00D26003" w:rsidRPr="00D26003">
                    <w:rPr>
                      <w:rFonts w:ascii="Baskerville Old Face" w:hAnsi="Baskerville Old Face"/>
                      <w:sz w:val="32"/>
                      <w:szCs w:val="32"/>
                      <w:lang w:val="fr-FR"/>
                    </w:rPr>
                    <w:t xml:space="preserve">raiteur : </w:t>
                  </w:r>
                  <w:r w:rsidR="00D26003" w:rsidRPr="00DE37C8">
                    <w:rPr>
                      <w:rFonts w:ascii="Baskerville Old Face" w:hAnsi="Baskerville Old Face"/>
                      <w:b/>
                      <w:color w:val="FF0000"/>
                      <w:sz w:val="32"/>
                      <w:szCs w:val="32"/>
                      <w:lang w:val="fr-FR"/>
                    </w:rPr>
                    <w:t>ARBOIS TRAITEUR</w:t>
                  </w:r>
                </w:p>
                <w:p w:rsidR="0011636B" w:rsidRPr="00534FB0" w:rsidRDefault="00AA2D6C" w:rsidP="00FE27DE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Vivaldi" w:hAnsi="Vivaldi"/>
                      <w:sz w:val="20"/>
                      <w:szCs w:val="20"/>
                      <w:lang w:val="fr-FR"/>
                    </w:rPr>
                    <w:t xml:space="preserve">              </w:t>
                  </w:r>
                  <w:r w:rsidR="0011636B"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Fine Fleur de Brandade</w:t>
                  </w:r>
                </w:p>
                <w:p w:rsidR="0011636B" w:rsidRPr="00534FB0" w:rsidRDefault="00AA2D6C" w:rsidP="00FE27DE">
                  <w:pPr>
                    <w:spacing w:after="0"/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</w:pPr>
                  <w:r w:rsidRPr="00534FB0">
                    <w:rPr>
                      <w:rFonts w:ascii="Vivaldi" w:hAnsi="Vivaldi"/>
                      <w:color w:val="FF0000"/>
                      <w:sz w:val="24"/>
                      <w:szCs w:val="24"/>
                      <w:lang w:val="fr-FR"/>
                    </w:rPr>
                    <w:t xml:space="preserve">             </w:t>
                  </w:r>
                  <w:r w:rsidR="0011636B" w:rsidRPr="00534FB0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>Buffet des Entrées :</w:t>
                  </w:r>
                  <w:r w:rsidR="00D26003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 xml:space="preserve">           </w:t>
                  </w:r>
                  <w:r w:rsidR="00DE37C8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 xml:space="preserve">                               </w:t>
                  </w:r>
                  <w:r w:rsidR="00D26003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 xml:space="preserve">  </w:t>
                  </w:r>
                  <w:r w:rsidR="00D26003" w:rsidRPr="00D26003">
                    <w:rPr>
                      <w:rFonts w:ascii="Baskerville Old Face" w:hAnsi="Baskerville Old Face"/>
                      <w:sz w:val="28"/>
                      <w:szCs w:val="28"/>
                      <w:lang w:val="fr-FR"/>
                    </w:rPr>
                    <w:t>S</w:t>
                  </w:r>
                  <w:r w:rsidR="00D26003">
                    <w:rPr>
                      <w:rFonts w:ascii="Baskerville Old Face" w:hAnsi="Baskerville Old Face"/>
                      <w:sz w:val="28"/>
                      <w:szCs w:val="28"/>
                      <w:lang w:val="fr-FR"/>
                    </w:rPr>
                    <w:t xml:space="preserve">oirée </w:t>
                  </w:r>
                  <w:r w:rsidR="00DE37C8">
                    <w:rPr>
                      <w:rFonts w:ascii="Baskerville Old Face" w:hAnsi="Baskerville Old Face"/>
                      <w:sz w:val="28"/>
                      <w:szCs w:val="28"/>
                      <w:lang w:val="fr-FR"/>
                    </w:rPr>
                    <w:t>D</w:t>
                  </w:r>
                  <w:r w:rsidR="00D26003">
                    <w:rPr>
                      <w:rFonts w:ascii="Baskerville Old Face" w:hAnsi="Baskerville Old Face"/>
                      <w:sz w:val="28"/>
                      <w:szCs w:val="28"/>
                      <w:lang w:val="fr-FR"/>
                    </w:rPr>
                    <w:t xml:space="preserve">ansante : </w:t>
                  </w:r>
                  <w:r w:rsidR="00D26003" w:rsidRPr="00DE37C8">
                    <w:rPr>
                      <w:rFonts w:ascii="Baskerville Old Face" w:hAnsi="Baskerville Old Face"/>
                      <w:b/>
                      <w:color w:val="FF0000"/>
                      <w:sz w:val="28"/>
                      <w:szCs w:val="28"/>
                      <w:lang w:val="fr-FR"/>
                    </w:rPr>
                    <w:t>DEEJAY CHARLY</w:t>
                  </w:r>
                  <w:r w:rsidR="00D26003" w:rsidRPr="00D26003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11636B" w:rsidRPr="00534FB0" w:rsidRDefault="0011636B" w:rsidP="00FE27DE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Traditionnel Foie Gras Mi-Cuit sur Pain aux Noix</w:t>
                  </w:r>
                </w:p>
                <w:p w:rsidR="00DE37C8" w:rsidRDefault="0011636B" w:rsidP="00FE27DE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Saumon Mariné au Citron Vert et Gressin Croustillant</w:t>
                  </w:r>
                  <w:r w:rsidR="00D26003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  </w:t>
                  </w:r>
                </w:p>
                <w:p w:rsidR="0011636B" w:rsidRPr="00DE37C8" w:rsidRDefault="00DE37C8" w:rsidP="00FE27DE">
                  <w:pPr>
                    <w:spacing w:after="0"/>
                    <w:rPr>
                      <w:rFonts w:ascii="Baskerville Old Face" w:hAnsi="Baskerville Old Face"/>
                      <w:b/>
                      <w:color w:val="FF0000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</w:t>
                  </w:r>
                  <w:r w:rsidR="00CC31DF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</w:t>
                  </w:r>
                  <w:r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                                                                                            </w:t>
                  </w:r>
                  <w:r w:rsidR="009748EA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</w:t>
                  </w:r>
                  <w:r w:rsidR="00D26003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</w:t>
                  </w:r>
                  <w:r w:rsidR="00D26003" w:rsidRPr="00DE37C8">
                    <w:rPr>
                      <w:rFonts w:ascii="Baskerville Old Face" w:hAnsi="Baskerville Old Face"/>
                      <w:b/>
                      <w:color w:val="FF0000"/>
                      <w:sz w:val="32"/>
                      <w:szCs w:val="32"/>
                      <w:lang w:val="fr-FR"/>
                    </w:rPr>
                    <w:t>TARIFS :</w:t>
                  </w:r>
                </w:p>
                <w:p w:rsidR="00D26003" w:rsidRDefault="0011636B" w:rsidP="00FE27DE">
                  <w:pPr>
                    <w:spacing w:after="0"/>
                    <w:rPr>
                      <w:rFonts w:ascii="Baskerville Old Face" w:hAnsi="Baskerville Old Face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Verrine de Gambas Sauce Cocktail et Œuf de Caille</w:t>
                  </w:r>
                  <w:r w:rsidR="00D26003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                              </w:t>
                  </w:r>
                  <w:r w:rsidR="00D26003" w:rsidRPr="00D26003">
                    <w:rPr>
                      <w:rFonts w:ascii="Baskerville Old Face" w:hAnsi="Baskerville Old Face"/>
                      <w:sz w:val="36"/>
                      <w:szCs w:val="36"/>
                      <w:lang w:val="fr-FR"/>
                    </w:rPr>
                    <w:t>50€/ pers</w:t>
                  </w:r>
                  <w:r w:rsidR="00D26003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</w:t>
                  </w:r>
                </w:p>
                <w:p w:rsidR="0011636B" w:rsidRPr="00D26003" w:rsidRDefault="0011636B" w:rsidP="00FE27DE">
                  <w:pPr>
                    <w:spacing w:after="0"/>
                    <w:rPr>
                      <w:rFonts w:ascii="Baskerville Old Face" w:hAnsi="Baskerville Old Face"/>
                      <w:sz w:val="36"/>
                      <w:szCs w:val="36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Verrine de Mousseline d’Asperges à l’Huile de Noix</w:t>
                  </w:r>
                  <w:r w:rsidR="00D26003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</w:t>
                  </w:r>
                  <w:r w:rsidR="00DE37C8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  </w:t>
                  </w:r>
                  <w:r w:rsidR="00D26003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    </w:t>
                  </w:r>
                  <w:r w:rsidR="00D26003" w:rsidRPr="00D26003">
                    <w:rPr>
                      <w:rFonts w:ascii="Baskerville Old Face" w:hAnsi="Baskerville Old Face"/>
                      <w:sz w:val="36"/>
                      <w:szCs w:val="36"/>
                      <w:lang w:val="fr-FR"/>
                    </w:rPr>
                    <w:t>12€/Enfants – 15 ans</w:t>
                  </w:r>
                </w:p>
                <w:p w:rsidR="0011636B" w:rsidRPr="00534FB0" w:rsidRDefault="00AA2D6C" w:rsidP="00FE27DE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</w:t>
                  </w:r>
                  <w:r w:rsidR="0011636B"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Pâté en Croute et Condiments</w:t>
                  </w:r>
                  <w:r w:rsidR="00D26003" w:rsidRPr="00D26003">
                    <w:rPr>
                      <w:rFonts w:ascii="Baskerville Old Face" w:hAnsi="Baskerville Old Face"/>
                      <w:sz w:val="36"/>
                      <w:szCs w:val="36"/>
                      <w:lang w:val="fr-FR"/>
                    </w:rPr>
                    <w:t xml:space="preserve">      </w:t>
                  </w:r>
                  <w:r w:rsidR="00DE37C8">
                    <w:rPr>
                      <w:rFonts w:ascii="Baskerville Old Face" w:hAnsi="Baskerville Old Face"/>
                      <w:sz w:val="36"/>
                      <w:szCs w:val="36"/>
                      <w:lang w:val="fr-FR"/>
                    </w:rPr>
                    <w:t xml:space="preserve">                                        </w:t>
                  </w:r>
                  <w:proofErr w:type="spellStart"/>
                  <w:r w:rsidR="00DE37C8" w:rsidRPr="00DE37C8">
                    <w:rPr>
                      <w:rFonts w:ascii="Baskerville Old Face" w:hAnsi="Baskerville Old Face"/>
                      <w:sz w:val="24"/>
                      <w:szCs w:val="24"/>
                      <w:lang w:val="fr-FR"/>
                    </w:rPr>
                    <w:t>Apérétif</w:t>
                  </w:r>
                  <w:proofErr w:type="spellEnd"/>
                  <w:r w:rsidR="00DE37C8" w:rsidRPr="00DE37C8">
                    <w:rPr>
                      <w:rFonts w:ascii="Baskerville Old Face" w:hAnsi="Baskerville Old Face"/>
                      <w:sz w:val="24"/>
                      <w:szCs w:val="24"/>
                      <w:lang w:val="fr-FR"/>
                    </w:rPr>
                    <w:t xml:space="preserve">, vin, </w:t>
                  </w:r>
                </w:p>
                <w:p w:rsidR="00AA2D6C" w:rsidRPr="00DE37C8" w:rsidRDefault="00AA2D6C" w:rsidP="00FE27DE">
                  <w:pPr>
                    <w:spacing w:after="0"/>
                    <w:rPr>
                      <w:rFonts w:ascii="Baskerville Old Face" w:hAnsi="Baskerville Old Face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</w:t>
                  </w:r>
                  <w:r w:rsidR="0011636B"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Banderille de Crevettes Ananas</w:t>
                  </w:r>
                  <w:r w:rsidR="00DE37C8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                               </w:t>
                  </w:r>
                  <w:r w:rsidR="00DE37C8" w:rsidRPr="00DE37C8">
                    <w:rPr>
                      <w:rFonts w:ascii="Baskerville Old Face" w:hAnsi="Baskerville Old Face"/>
                      <w:sz w:val="24"/>
                      <w:szCs w:val="24"/>
                      <w:lang w:val="fr-FR"/>
                    </w:rPr>
                    <w:t>1 Bouteille</w:t>
                  </w:r>
                  <w:r w:rsidR="00DE37C8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</w:t>
                  </w:r>
                  <w:r w:rsidR="00DE37C8" w:rsidRPr="00DE37C8">
                    <w:rPr>
                      <w:rFonts w:ascii="Baskerville Old Face" w:hAnsi="Baskerville Old Face"/>
                      <w:sz w:val="24"/>
                      <w:szCs w:val="24"/>
                      <w:lang w:val="fr-FR"/>
                    </w:rPr>
                    <w:t>« Le Temps de la Fête » pour 4 pers</w:t>
                  </w:r>
                </w:p>
                <w:p w:rsidR="0011636B" w:rsidRPr="00DE37C8" w:rsidRDefault="00AA2D6C" w:rsidP="00FE27DE">
                  <w:pPr>
                    <w:spacing w:after="0"/>
                    <w:rPr>
                      <w:rFonts w:ascii="Baskerville Old Face" w:hAnsi="Baskerville Old Face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</w:t>
                  </w:r>
                  <w:r w:rsidR="0011636B" w:rsidRPr="00534FB0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>Buffet Viandes Froides :</w:t>
                  </w:r>
                  <w:r w:rsidR="00DE37C8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 xml:space="preserve">                                                     </w:t>
                  </w:r>
                  <w:proofErr w:type="gramStart"/>
                  <w:r w:rsidR="00DE37C8" w:rsidRPr="00DE37C8">
                    <w:rPr>
                      <w:rFonts w:ascii="Baskerville Old Face" w:hAnsi="Baskerville Old Face"/>
                      <w:sz w:val="28"/>
                      <w:szCs w:val="28"/>
                      <w:lang w:val="fr-FR"/>
                    </w:rPr>
                    <w:t>Café ,</w:t>
                  </w:r>
                  <w:proofErr w:type="gramEnd"/>
                  <w:r w:rsidR="00DE37C8" w:rsidRPr="00DE37C8">
                    <w:rPr>
                      <w:rFonts w:ascii="Baskerville Old Face" w:hAnsi="Baskerville Old Face"/>
                      <w:sz w:val="28"/>
                      <w:szCs w:val="28"/>
                      <w:lang w:val="fr-FR"/>
                    </w:rPr>
                    <w:t xml:space="preserve"> Cotillons</w:t>
                  </w:r>
                  <w:r w:rsidR="00DE37C8">
                    <w:rPr>
                      <w:rFonts w:ascii="Baskerville Old Face" w:hAnsi="Baskerville Old Face"/>
                      <w:sz w:val="28"/>
                      <w:szCs w:val="28"/>
                      <w:lang w:val="fr-FR"/>
                    </w:rPr>
                    <w:t xml:space="preserve"> Compris</w:t>
                  </w:r>
                </w:p>
                <w:p w:rsidR="00CC31DF" w:rsidRDefault="0011636B" w:rsidP="00FE27DE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Gigot d’Agneau Roti aux Saveurs de la Garrigue</w:t>
                  </w:r>
                </w:p>
                <w:p w:rsidR="00AA2D6C" w:rsidRPr="00534FB0" w:rsidRDefault="00AA2D6C" w:rsidP="00FE27DE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Pétales de Bœuf Glacé</w:t>
                  </w:r>
                </w:p>
                <w:p w:rsidR="00AA2D6C" w:rsidRPr="00534FB0" w:rsidRDefault="00AA2D6C" w:rsidP="00FE27DE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Roti de Veau en Habit de Fête</w:t>
                  </w:r>
                </w:p>
                <w:p w:rsidR="00AA2D6C" w:rsidRPr="00CC31DF" w:rsidRDefault="00AA2D6C" w:rsidP="00AA2D6C">
                  <w:pPr>
                    <w:spacing w:after="0"/>
                    <w:rPr>
                      <w:rFonts w:ascii="Baskerville Old Face" w:hAnsi="Baskerville Old Face"/>
                      <w:b/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</w:t>
                  </w:r>
                  <w:r w:rsid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</w:t>
                  </w:r>
                  <w:r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</w:t>
                  </w:r>
                  <w:r w:rsidRPr="00534FB0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>Accompagnements :</w:t>
                  </w:r>
                  <w:r w:rsidR="00CC31DF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 xml:space="preserve">                                                          </w:t>
                  </w:r>
                  <w:r w:rsidR="00CC31DF" w:rsidRPr="00CC31DF">
                    <w:rPr>
                      <w:rFonts w:ascii="Baskerville Old Face" w:hAnsi="Baskerville Old Face"/>
                      <w:b/>
                      <w:color w:val="FF0000"/>
                      <w:sz w:val="28"/>
                      <w:szCs w:val="28"/>
                      <w:lang w:val="fr-FR"/>
                    </w:rPr>
                    <w:t>INSCRIPTIONS :</w:t>
                  </w:r>
                </w:p>
                <w:p w:rsidR="00AA2D6C" w:rsidRPr="00534FB0" w:rsidRDefault="00AA2D6C" w:rsidP="00AA2D6C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Epeautre de Sault aux Petits Légumes</w:t>
                  </w:r>
                </w:p>
                <w:p w:rsidR="00AA2D6C" w:rsidRPr="00534FB0" w:rsidRDefault="00AA2D6C" w:rsidP="00AA2D6C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    </w:t>
                  </w:r>
                  <w:proofErr w:type="spellStart"/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Bayaldi</w:t>
                  </w:r>
                  <w:proofErr w:type="spellEnd"/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Provençal</w:t>
                  </w:r>
                  <w:r w:rsidR="00CC31DF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                              </w:t>
                  </w:r>
                  <w:r w:rsidR="00CC31DF" w:rsidRPr="00CC31DF">
                    <w:rPr>
                      <w:rFonts w:ascii="Baskerville Old Face" w:hAnsi="Baskerville Old Face"/>
                      <w:sz w:val="32"/>
                      <w:szCs w:val="32"/>
                      <w:lang w:val="fr-FR"/>
                    </w:rPr>
                    <w:t>Jusqu’au 20 Décembre, au Bar de l’Ormeau</w:t>
                  </w:r>
                  <w:r w:rsidR="00CC31DF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</w:t>
                  </w:r>
                </w:p>
                <w:p w:rsidR="00AA2D6C" w:rsidRPr="00CC31DF" w:rsidRDefault="00AA2D6C" w:rsidP="00AA2D6C">
                  <w:pPr>
                    <w:spacing w:after="0"/>
                    <w:rPr>
                      <w:rFonts w:ascii="Vivaldi" w:hAnsi="Vivaldi"/>
                      <w:color w:val="FF0000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</w:t>
                  </w:r>
                  <w:r w:rsidRPr="00534FB0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>Notre Sélection de Fromage</w:t>
                  </w:r>
                  <w:r w:rsidR="00CC31DF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 xml:space="preserve">                                                      </w:t>
                  </w:r>
                  <w:r w:rsidR="00CC31DF" w:rsidRPr="00CC31DF">
                    <w:rPr>
                      <w:rFonts w:ascii="Baskerville Old Face" w:hAnsi="Baskerville Old Face"/>
                      <w:sz w:val="36"/>
                      <w:szCs w:val="36"/>
                      <w:lang w:val="fr-FR"/>
                    </w:rPr>
                    <w:t>ou à l’Epicerie</w:t>
                  </w:r>
                  <w:r w:rsidR="00CC31DF" w:rsidRPr="00CC31DF">
                    <w:rPr>
                      <w:rFonts w:ascii="Vivaldi" w:hAnsi="Vivaldi"/>
                      <w:color w:val="FF0000"/>
                      <w:sz w:val="36"/>
                      <w:szCs w:val="36"/>
                      <w:lang w:val="fr-FR"/>
                    </w:rPr>
                    <w:t xml:space="preserve">    </w:t>
                  </w:r>
                </w:p>
                <w:p w:rsidR="00AA2D6C" w:rsidRPr="00534FB0" w:rsidRDefault="00AA2D6C" w:rsidP="00AA2D6C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Mesclun et Croutons, Huile d’Olive et Vinaigre Balsamique</w:t>
                  </w:r>
                  <w:r w:rsidR="00CC31DF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   </w:t>
                  </w:r>
                  <w:r w:rsidR="00CC31DF" w:rsidRPr="00CC31DF">
                    <w:rPr>
                      <w:rFonts w:ascii="Baskerville Old Face" w:hAnsi="Baskerville Old Face"/>
                      <w:sz w:val="24"/>
                      <w:szCs w:val="24"/>
                      <w:lang w:val="fr-FR"/>
                    </w:rPr>
                    <w:t>Nombre de places limité à 120 pers.</w:t>
                  </w:r>
                  <w:r w:rsidR="00CC31DF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  </w:t>
                  </w:r>
                </w:p>
                <w:p w:rsidR="00AA2D6C" w:rsidRPr="00534FB0" w:rsidRDefault="00AA2D6C" w:rsidP="00AA2D6C">
                  <w:pPr>
                    <w:spacing w:after="0"/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</w:pPr>
                  <w:r w:rsidRPr="00534FB0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 xml:space="preserve">           </w:t>
                  </w:r>
                  <w:r w:rsidR="00534FB0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 xml:space="preserve">   </w:t>
                  </w:r>
                  <w:r w:rsidRPr="00534FB0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 xml:space="preserve">   Dessert</w:t>
                  </w:r>
                  <w:r w:rsidR="00534FB0">
                    <w:rPr>
                      <w:rFonts w:ascii="Vivaldi" w:hAnsi="Vivaldi"/>
                      <w:color w:val="FF0000"/>
                      <w:sz w:val="28"/>
                      <w:szCs w:val="28"/>
                      <w:lang w:val="fr-FR"/>
                    </w:rPr>
                    <w:t>/</w:t>
                  </w:r>
                </w:p>
                <w:p w:rsidR="00AA2D6C" w:rsidRPr="00534FB0" w:rsidRDefault="00AA2D6C" w:rsidP="00AA2D6C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 xml:space="preserve">             Duo de Douceurs</w:t>
                  </w:r>
                </w:p>
                <w:p w:rsidR="00AA2D6C" w:rsidRPr="00534FB0" w:rsidRDefault="00AA2D6C" w:rsidP="00AA2D6C">
                  <w:pPr>
                    <w:spacing w:after="0"/>
                    <w:rPr>
                      <w:rFonts w:ascii="Vivaldi" w:hAnsi="Vivaldi"/>
                      <w:sz w:val="24"/>
                      <w:szCs w:val="24"/>
                      <w:lang w:val="fr-FR"/>
                    </w:rPr>
                  </w:pPr>
                  <w:r w:rsidRPr="00534FB0">
                    <w:rPr>
                      <w:rFonts w:ascii="Vivaldi" w:hAnsi="Vivaldi"/>
                      <w:sz w:val="24"/>
                      <w:szCs w:val="24"/>
                      <w:lang w:val="fr-FR"/>
                    </w:rPr>
                    <w:t>Une Pâtisserie au Fruit et Une au Chocolat</w:t>
                  </w:r>
                </w:p>
                <w:p w:rsidR="00AA2D6C" w:rsidRDefault="00534FB0" w:rsidP="00DE37C8">
                  <w:pPr>
                    <w:spacing w:after="0"/>
                    <w:rPr>
                      <w:rFonts w:ascii="Vivaldi" w:hAnsi="Vival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Vivaldi" w:hAnsi="Vivaldi"/>
                      <w:sz w:val="28"/>
                      <w:szCs w:val="28"/>
                      <w:lang w:val="fr-FR"/>
                    </w:rPr>
                    <w:t xml:space="preserve">                            </w:t>
                  </w:r>
                </w:p>
                <w:p w:rsidR="00CC31DF" w:rsidRDefault="00CC31DF" w:rsidP="00DE37C8">
                  <w:pPr>
                    <w:spacing w:after="0"/>
                    <w:rPr>
                      <w:rFonts w:ascii="Vivaldi" w:hAnsi="Vivaldi"/>
                      <w:sz w:val="28"/>
                      <w:szCs w:val="28"/>
                      <w:lang w:val="fr-FR"/>
                    </w:rPr>
                  </w:pPr>
                </w:p>
                <w:p w:rsidR="00CC31DF" w:rsidRDefault="00CC31DF" w:rsidP="00DE37C8">
                  <w:pPr>
                    <w:spacing w:after="0"/>
                    <w:rPr>
                      <w:rFonts w:ascii="Vivaldi" w:hAnsi="Vivaldi"/>
                      <w:sz w:val="28"/>
                      <w:szCs w:val="28"/>
                      <w:lang w:val="fr-FR"/>
                    </w:rPr>
                  </w:pPr>
                </w:p>
                <w:p w:rsidR="00CC31DF" w:rsidRDefault="00CC31DF" w:rsidP="00DE37C8">
                  <w:pPr>
                    <w:spacing w:after="0"/>
                    <w:rPr>
                      <w:rFonts w:ascii="Vivaldi" w:hAnsi="Vivaldi"/>
                      <w:sz w:val="28"/>
                      <w:szCs w:val="28"/>
                      <w:lang w:val="fr-FR"/>
                    </w:rPr>
                  </w:pPr>
                </w:p>
                <w:p w:rsidR="00CC31DF" w:rsidRDefault="00CC31DF" w:rsidP="00DE37C8">
                  <w:pPr>
                    <w:spacing w:after="0"/>
                    <w:rPr>
                      <w:rFonts w:ascii="Baskerville Old Face" w:hAnsi="Baskerville Old Face"/>
                      <w:sz w:val="40"/>
                      <w:szCs w:val="40"/>
                      <w:lang w:val="fr-FR"/>
                    </w:rPr>
                  </w:pPr>
                  <w:r w:rsidRPr="00CC31DF">
                    <w:rPr>
                      <w:rFonts w:ascii="Baskerville Old Face" w:hAnsi="Baskerville Old Face"/>
                      <w:sz w:val="40"/>
                      <w:szCs w:val="40"/>
                      <w:lang w:val="fr-FR"/>
                    </w:rPr>
                    <w:t>Organisée par le Comité des Fêtes de CABRIERES D’AIGUES</w:t>
                  </w:r>
                </w:p>
                <w:p w:rsidR="00CC31DF" w:rsidRPr="00CC31DF" w:rsidRDefault="00CC31DF" w:rsidP="00DE37C8">
                  <w:pPr>
                    <w:spacing w:after="0"/>
                    <w:rPr>
                      <w:rFonts w:ascii="Baskerville Old Face" w:hAnsi="Baskerville Old Face"/>
                      <w:sz w:val="40"/>
                      <w:szCs w:val="40"/>
                      <w:lang w:val="fr-FR"/>
                    </w:rPr>
                  </w:pPr>
                  <w:r w:rsidRPr="00CC31DF">
                    <w:rPr>
                      <w:rFonts w:ascii="Baskerville Old Face" w:hAnsi="Baskerville Old Face"/>
                      <w:sz w:val="40"/>
                      <w:szCs w:val="40"/>
                      <w:lang w:val="fr-FR"/>
                    </w:rPr>
                    <w:t xml:space="preserve">           </w:t>
                  </w:r>
                  <w:hyperlink r:id="rId5" w:history="1">
                    <w:r w:rsidRPr="00CC31DF">
                      <w:rPr>
                        <w:rStyle w:val="Lienhypertexte"/>
                        <w:rFonts w:ascii="Baskerville Old Face" w:hAnsi="Baskerville Old Face"/>
                        <w:color w:val="auto"/>
                        <w:sz w:val="40"/>
                        <w:szCs w:val="40"/>
                        <w:u w:val="none"/>
                        <w:lang w:val="fr-FR"/>
                      </w:rPr>
                      <w:t>Cdf2cab@gmail.com</w:t>
                    </w:r>
                  </w:hyperlink>
                  <w:r w:rsidRPr="00CC31DF">
                    <w:rPr>
                      <w:rFonts w:ascii="Baskerville Old Face" w:hAnsi="Baskerville Old Face"/>
                      <w:sz w:val="40"/>
                      <w:szCs w:val="40"/>
                      <w:lang w:val="fr-FR"/>
                    </w:rPr>
                    <w:t xml:space="preserve"> ou </w:t>
                  </w:r>
                  <w:proofErr w:type="spellStart"/>
                  <w:r w:rsidRPr="00CC31DF">
                    <w:rPr>
                      <w:rFonts w:ascii="Baskerville Old Face" w:hAnsi="Baskerville Old Face"/>
                      <w:sz w:val="40"/>
                      <w:szCs w:val="40"/>
                      <w:lang w:val="fr-FR"/>
                    </w:rPr>
                    <w:t>cdfcabrières.canalblog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34176B" w:rsidRPr="0034176B">
        <w:rPr>
          <w:noProof/>
        </w:rPr>
        <w:pict>
          <v:shape id="_x0000_s1027" type="#_x0000_t202" style="position:absolute;left:0;text-align:left;margin-left:40.4pt;margin-top:56pt;width:525.85pt;height:113.85pt;z-index:-251657216;mso-position-horizontal-relative:page;mso-position-vertical-relative:page" o:allowincell="f" filled="f" stroked="f">
            <v:textbox style="mso-next-textbox:#_x0000_s1027">
              <w:txbxContent>
                <w:p w:rsidR="008F4F61" w:rsidRDefault="00A66978" w:rsidP="009F583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300229" cy="1371603"/>
                        <wp:effectExtent l="19050" t="0" r="5321" b="0"/>
                        <wp:docPr id="1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229" cy="1371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4176B" w:rsidRPr="0034176B">
        <w:rPr>
          <w:noProof/>
        </w:rPr>
        <w:pict>
          <v:shape id="_x0000_s1026" type="#_x0000_t202" style="position:absolute;left:0;text-align:left;margin-left:45.4pt;margin-top:625.6pt;width:520.6pt;height:115pt;z-index:-251652096;mso-position-horizontal-relative:page;mso-position-vertical-relative:page" o:allowincell="f" filled="f" stroked="f">
            <v:textbox style="mso-next-textbox:#_x0000_s1026">
              <w:txbxContent>
                <w:p w:rsidR="00A510C0" w:rsidRDefault="00A66978" w:rsidP="009F583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236221" cy="1213106"/>
                        <wp:effectExtent l="19050" t="0" r="0" b="0"/>
                        <wp:docPr id="2" name="Picture 1" descr="top_border_black_th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ck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6221" cy="1213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4176B" w:rsidRPr="0034176B">
        <w:rPr>
          <w:noProof/>
        </w:rPr>
        <w:pict>
          <v:shape id="_x0000_s1055" type="#_x0000_t202" style="position:absolute;left:0;text-align:left;margin-left:35.75pt;margin-top:69.05pt;width:538.65pt;height:133.85pt;z-index:-251651072;mso-position-horizontal-relative:page;mso-position-vertical-relative:page" o:allowincell="f" filled="f" stroked="f">
            <v:textbox style="mso-next-textbox:#_x0000_s1055">
              <w:txbxContent>
                <w:p w:rsidR="00A66978" w:rsidRDefault="00A66978" w:rsidP="009F583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595885" cy="1426467"/>
                        <wp:effectExtent l="19050" t="0" r="0" b="0"/>
                        <wp:docPr id="22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5885" cy="1426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Sect="005A7C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FE27DE"/>
    <w:rsid w:val="00044BB6"/>
    <w:rsid w:val="00080CE3"/>
    <w:rsid w:val="0011636B"/>
    <w:rsid w:val="0015014D"/>
    <w:rsid w:val="001A3AFB"/>
    <w:rsid w:val="001D013D"/>
    <w:rsid w:val="0034176B"/>
    <w:rsid w:val="0041075F"/>
    <w:rsid w:val="00434A90"/>
    <w:rsid w:val="004C468A"/>
    <w:rsid w:val="00534FB0"/>
    <w:rsid w:val="00554927"/>
    <w:rsid w:val="0057725B"/>
    <w:rsid w:val="00581368"/>
    <w:rsid w:val="005A7C83"/>
    <w:rsid w:val="005B306C"/>
    <w:rsid w:val="006010BF"/>
    <w:rsid w:val="00657188"/>
    <w:rsid w:val="006D5E14"/>
    <w:rsid w:val="007365C0"/>
    <w:rsid w:val="008A5DA4"/>
    <w:rsid w:val="008D7C7A"/>
    <w:rsid w:val="008F4F61"/>
    <w:rsid w:val="00972061"/>
    <w:rsid w:val="009748EA"/>
    <w:rsid w:val="009E126D"/>
    <w:rsid w:val="009F583A"/>
    <w:rsid w:val="00A510C0"/>
    <w:rsid w:val="00A66978"/>
    <w:rsid w:val="00A7442E"/>
    <w:rsid w:val="00AA2D6C"/>
    <w:rsid w:val="00B85920"/>
    <w:rsid w:val="00BB6BD8"/>
    <w:rsid w:val="00CC31DF"/>
    <w:rsid w:val="00D26003"/>
    <w:rsid w:val="00DE37C8"/>
    <w:rsid w:val="00DF3A7F"/>
    <w:rsid w:val="00EF309E"/>
    <w:rsid w:val="00F06832"/>
    <w:rsid w:val="00F840AF"/>
    <w:rsid w:val="00FE27DE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DE"/>
  </w:style>
  <w:style w:type="paragraph" w:styleId="Titre1">
    <w:name w:val="heading 1"/>
    <w:basedOn w:val="Normal"/>
    <w:next w:val="Normal"/>
    <w:link w:val="Titre1Car"/>
    <w:uiPriority w:val="9"/>
    <w:qFormat/>
    <w:rsid w:val="00FE27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27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27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27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27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27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27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27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27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E27D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customStyle="1" w:styleId="CompanyName">
    <w:name w:val="Company Name"/>
    <w:basedOn w:val="Normal"/>
    <w:rsid w:val="009F583A"/>
  </w:style>
  <w:style w:type="paragraph" w:customStyle="1" w:styleId="DateTime">
    <w:name w:val="Date &amp; Time"/>
    <w:basedOn w:val="Normal"/>
    <w:rsid w:val="009F583A"/>
    <w:rPr>
      <w:sz w:val="44"/>
      <w:szCs w:val="44"/>
    </w:rPr>
  </w:style>
  <w:style w:type="paragraph" w:customStyle="1" w:styleId="Italic">
    <w:name w:val="Italic"/>
    <w:basedOn w:val="Normal"/>
    <w:rsid w:val="009F583A"/>
    <w:rPr>
      <w:i/>
    </w:rPr>
  </w:style>
  <w:style w:type="character" w:customStyle="1" w:styleId="Titre2Car">
    <w:name w:val="Titre 2 Car"/>
    <w:basedOn w:val="Policepardfaut"/>
    <w:link w:val="Titre2"/>
    <w:uiPriority w:val="9"/>
    <w:semiHidden/>
    <w:rsid w:val="00FE27DE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E27D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E27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E27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E27D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E27D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E27DE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E27D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E27DE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E27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E27D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27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E27DE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E27DE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E27D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E27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E27D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E27D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E27DE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27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27D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E27DE"/>
    <w:rPr>
      <w:i/>
      <w:iCs/>
    </w:rPr>
  </w:style>
  <w:style w:type="character" w:styleId="Emphaseintense">
    <w:name w:val="Intense Emphasis"/>
    <w:uiPriority w:val="21"/>
    <w:qFormat/>
    <w:rsid w:val="00FE27D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E27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E27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E27DE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27DE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E27DE"/>
  </w:style>
  <w:style w:type="character" w:styleId="Lienhypertexte">
    <w:name w:val="Hyperlink"/>
    <w:basedOn w:val="Policepardfaut"/>
    <w:uiPriority w:val="99"/>
    <w:unhideWhenUsed/>
    <w:rsid w:val="00CC3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df2cab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\AppData\Roaming\Microsoft\Templates\holiday_invitation_red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064237-D56E-4E1D-9318-65A7B9A21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holiday_invitation_redgreen_formal</Template>
  <TotalTime>75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1</cp:revision>
  <cp:lastPrinted>2016-11-25T23:07:00Z</cp:lastPrinted>
  <dcterms:created xsi:type="dcterms:W3CDTF">2016-11-25T21:53:00Z</dcterms:created>
  <dcterms:modified xsi:type="dcterms:W3CDTF">2016-11-25T23:08:00Z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