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ook w:val="04A0"/>
      </w:tblPr>
      <w:tblGrid>
        <w:gridCol w:w="4537"/>
        <w:gridCol w:w="6095"/>
      </w:tblGrid>
      <w:tr w:rsidR="001147AB" w:rsidRPr="001147AB" w:rsidTr="00BD7AA7">
        <w:tc>
          <w:tcPr>
            <w:tcW w:w="4537" w:type="dxa"/>
          </w:tcPr>
          <w:p w:rsidR="009F142A" w:rsidRPr="001147AB" w:rsidRDefault="00E25FB3" w:rsidP="001147AB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457325" cy="1457325"/>
                  <wp:effectExtent l="19050" t="0" r="9525" b="0"/>
                  <wp:docPr id="1" name="Image 1" descr="Logo_IE_gener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E_gener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AA7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057275" cy="1419225"/>
                  <wp:effectExtent l="19050" t="0" r="9525" b="0"/>
                  <wp:docPr id="2" name="Image 2" descr="Logo-academie-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cademie-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9F142A" w:rsidRPr="001147AB" w:rsidRDefault="00BD7AA7" w:rsidP="001147AB">
            <w:pPr>
              <w:tabs>
                <w:tab w:val="left" w:pos="-851"/>
              </w:tabs>
              <w:ind w:left="-426" w:right="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Année scolaire 2012/2013</w:t>
            </w:r>
          </w:p>
          <w:p w:rsidR="009F142A" w:rsidRPr="00BD7AA7" w:rsidRDefault="009F142A" w:rsidP="00BD7AA7">
            <w:pPr>
              <w:tabs>
                <w:tab w:val="left" w:pos="-851"/>
              </w:tabs>
              <w:ind w:left="34" w:right="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F142A" w:rsidRPr="00893DC6" w:rsidRDefault="009F142A" w:rsidP="00BD7AA7">
            <w:pPr>
              <w:tabs>
                <w:tab w:val="left" w:pos="-851"/>
              </w:tabs>
              <w:ind w:left="34" w:right="3"/>
              <w:jc w:val="center"/>
              <w:rPr>
                <w:rFonts w:ascii="Arial" w:hAnsi="Arial" w:cs="Arial"/>
                <w:sz w:val="20"/>
              </w:rPr>
            </w:pPr>
            <w:r w:rsidRPr="00893DC6">
              <w:rPr>
                <w:rFonts w:ascii="Arial" w:hAnsi="Arial" w:cs="Arial"/>
                <w:sz w:val="20"/>
              </w:rPr>
              <w:t>Internat</w:t>
            </w:r>
            <w:r w:rsidR="00893DC6" w:rsidRPr="00893DC6">
              <w:rPr>
                <w:rFonts w:ascii="Arial" w:hAnsi="Arial" w:cs="Arial"/>
                <w:sz w:val="20"/>
              </w:rPr>
              <w:t>s</w:t>
            </w:r>
            <w:r w:rsidRPr="00893DC6">
              <w:rPr>
                <w:rFonts w:ascii="Arial" w:hAnsi="Arial" w:cs="Arial"/>
                <w:sz w:val="20"/>
              </w:rPr>
              <w:t xml:space="preserve"> d’excellence</w:t>
            </w:r>
            <w:r w:rsidR="008A31E8" w:rsidRPr="00893DC6">
              <w:rPr>
                <w:rFonts w:ascii="Arial" w:hAnsi="Arial" w:cs="Arial"/>
                <w:sz w:val="20"/>
              </w:rPr>
              <w:t xml:space="preserve"> de l’Académie de Nice</w:t>
            </w:r>
          </w:p>
          <w:p w:rsidR="009F142A" w:rsidRPr="00BD7AA7" w:rsidRDefault="009F142A" w:rsidP="00BD7AA7">
            <w:pPr>
              <w:tabs>
                <w:tab w:val="left" w:pos="-851"/>
              </w:tabs>
              <w:ind w:left="34" w:right="3"/>
              <w:jc w:val="center"/>
              <w:rPr>
                <w:rFonts w:ascii="Arial" w:hAnsi="Arial" w:cs="Arial"/>
                <w:b/>
                <w:sz w:val="20"/>
              </w:rPr>
            </w:pPr>
            <w:r w:rsidRPr="00BD7AA7">
              <w:rPr>
                <w:rFonts w:ascii="Arial" w:hAnsi="Arial" w:cs="Arial"/>
                <w:b/>
                <w:sz w:val="20"/>
              </w:rPr>
              <w:t>Fiche sociale confidentielle</w:t>
            </w:r>
          </w:p>
          <w:p w:rsidR="009F142A" w:rsidRPr="00BD7AA7" w:rsidRDefault="009F142A" w:rsidP="00BD7AA7">
            <w:pPr>
              <w:tabs>
                <w:tab w:val="left" w:pos="-851"/>
              </w:tabs>
              <w:ind w:left="34" w:right="3"/>
              <w:jc w:val="center"/>
              <w:rPr>
                <w:rFonts w:ascii="Arial" w:hAnsi="Arial" w:cs="Arial"/>
                <w:sz w:val="20"/>
              </w:rPr>
            </w:pPr>
          </w:p>
          <w:p w:rsidR="00BD7AA7" w:rsidRDefault="00893DC6" w:rsidP="00BD7AA7">
            <w:pPr>
              <w:tabs>
                <w:tab w:val="left" w:pos="-851"/>
              </w:tabs>
              <w:ind w:left="34" w:right="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À</w:t>
            </w:r>
            <w:r w:rsidR="009F142A" w:rsidRPr="00BD7AA7">
              <w:rPr>
                <w:rFonts w:ascii="Arial" w:hAnsi="Arial" w:cs="Arial"/>
                <w:sz w:val="20"/>
              </w:rPr>
              <w:t xml:space="preserve"> renseigner par l’a</w:t>
            </w:r>
            <w:r w:rsidR="00BD7AA7">
              <w:rPr>
                <w:rFonts w:ascii="Arial" w:hAnsi="Arial" w:cs="Arial"/>
                <w:sz w:val="20"/>
              </w:rPr>
              <w:t>ssistante sociale et à adresser</w:t>
            </w:r>
          </w:p>
          <w:p w:rsidR="009F142A" w:rsidRPr="00BD7AA7" w:rsidRDefault="009F142A" w:rsidP="00BD7AA7">
            <w:pPr>
              <w:tabs>
                <w:tab w:val="left" w:pos="-851"/>
              </w:tabs>
              <w:ind w:left="34" w:right="3"/>
              <w:jc w:val="center"/>
              <w:rPr>
                <w:rFonts w:ascii="Arial" w:hAnsi="Arial" w:cs="Arial"/>
                <w:sz w:val="20"/>
              </w:rPr>
            </w:pPr>
            <w:r w:rsidRPr="00BD7AA7">
              <w:rPr>
                <w:rFonts w:ascii="Arial" w:hAnsi="Arial" w:cs="Arial"/>
                <w:sz w:val="20"/>
              </w:rPr>
              <w:t xml:space="preserve">pour le </w:t>
            </w:r>
            <w:r w:rsidR="00BD7AA7">
              <w:rPr>
                <w:rFonts w:ascii="Arial" w:hAnsi="Arial" w:cs="Arial"/>
                <w:sz w:val="20"/>
              </w:rPr>
              <w:t>19 avril 2012</w:t>
            </w:r>
            <w:r w:rsidRPr="00BD7AA7">
              <w:rPr>
                <w:rFonts w:ascii="Arial" w:hAnsi="Arial" w:cs="Arial"/>
                <w:sz w:val="20"/>
              </w:rPr>
              <w:t xml:space="preserve"> à </w:t>
            </w:r>
          </w:p>
          <w:p w:rsidR="009F142A" w:rsidRPr="00893DC6" w:rsidRDefault="009F142A" w:rsidP="00BD7AA7">
            <w:pPr>
              <w:tabs>
                <w:tab w:val="left" w:pos="-851"/>
              </w:tabs>
              <w:ind w:left="34" w:right="3"/>
              <w:jc w:val="center"/>
              <w:rPr>
                <w:rFonts w:ascii="Arial" w:hAnsi="Arial" w:cs="Arial"/>
                <w:b/>
                <w:sz w:val="20"/>
              </w:rPr>
            </w:pPr>
            <w:r w:rsidRPr="00893DC6">
              <w:rPr>
                <w:rFonts w:ascii="Arial" w:hAnsi="Arial" w:cs="Arial"/>
                <w:b/>
                <w:sz w:val="20"/>
              </w:rPr>
              <w:t>Mme LOISON – Conseillère Technique de Service Social</w:t>
            </w:r>
          </w:p>
          <w:p w:rsidR="009F142A" w:rsidRPr="00893DC6" w:rsidRDefault="009F142A" w:rsidP="00BD7AA7">
            <w:pPr>
              <w:tabs>
                <w:tab w:val="left" w:pos="-851"/>
              </w:tabs>
              <w:ind w:left="34" w:right="3"/>
              <w:jc w:val="center"/>
              <w:rPr>
                <w:rFonts w:ascii="Arial" w:hAnsi="Arial" w:cs="Arial"/>
                <w:b/>
                <w:sz w:val="20"/>
              </w:rPr>
            </w:pPr>
            <w:r w:rsidRPr="00893DC6">
              <w:rPr>
                <w:rFonts w:ascii="Arial" w:hAnsi="Arial" w:cs="Arial"/>
                <w:b/>
                <w:sz w:val="20"/>
              </w:rPr>
              <w:t>Rectorat – 53, av. Cap de Croix – 06 181 Nice cedex 2</w:t>
            </w:r>
          </w:p>
          <w:p w:rsidR="009F142A" w:rsidRPr="001147AB" w:rsidRDefault="009F142A" w:rsidP="001147AB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D7AA7" w:rsidRDefault="00BD7AA7" w:rsidP="00FF49E6">
      <w:pPr>
        <w:tabs>
          <w:tab w:val="left" w:pos="-851"/>
        </w:tabs>
        <w:spacing w:line="300" w:lineRule="exact"/>
        <w:ind w:left="-567" w:right="6"/>
        <w:jc w:val="both"/>
        <w:rPr>
          <w:rFonts w:ascii="Arial" w:hAnsi="Arial" w:cs="Arial"/>
          <w:b/>
          <w:sz w:val="20"/>
          <w:u w:val="single"/>
        </w:rPr>
      </w:pPr>
    </w:p>
    <w:p w:rsidR="00CB6A8D" w:rsidRPr="00683F97" w:rsidRDefault="00CB6A8D" w:rsidP="00FF49E6">
      <w:pPr>
        <w:tabs>
          <w:tab w:val="left" w:pos="-851"/>
        </w:tabs>
        <w:spacing w:line="300" w:lineRule="exact"/>
        <w:ind w:left="-567" w:right="6"/>
        <w:jc w:val="both"/>
        <w:rPr>
          <w:rFonts w:ascii="Arial" w:hAnsi="Arial" w:cs="Arial"/>
          <w:b/>
          <w:sz w:val="20"/>
          <w:u w:val="single"/>
        </w:rPr>
      </w:pPr>
      <w:r w:rsidRPr="00683F97">
        <w:rPr>
          <w:rFonts w:ascii="Arial" w:hAnsi="Arial" w:cs="Arial"/>
          <w:b/>
          <w:sz w:val="20"/>
          <w:u w:val="single"/>
        </w:rPr>
        <w:t xml:space="preserve">- L’élève : </w:t>
      </w:r>
    </w:p>
    <w:p w:rsidR="00B559A6" w:rsidRPr="00683F97" w:rsidRDefault="00B559A6" w:rsidP="00FF49E6">
      <w:pPr>
        <w:tabs>
          <w:tab w:val="left" w:pos="-851"/>
        </w:tabs>
        <w:spacing w:line="300" w:lineRule="exact"/>
        <w:ind w:left="-567" w:right="6"/>
        <w:jc w:val="both"/>
        <w:rPr>
          <w:rFonts w:ascii="Arial" w:hAnsi="Arial" w:cs="Arial"/>
          <w:b/>
          <w:sz w:val="20"/>
          <w:u w:val="single"/>
        </w:rPr>
      </w:pPr>
    </w:p>
    <w:p w:rsidR="00CB6A8D" w:rsidRPr="00683F97" w:rsidRDefault="00CB6A8D" w:rsidP="009E1A65">
      <w:pPr>
        <w:tabs>
          <w:tab w:val="left" w:pos="-851"/>
        </w:tabs>
        <w:spacing w:line="300" w:lineRule="exact"/>
        <w:ind w:left="-567" w:right="-143"/>
        <w:jc w:val="both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ab/>
        <w:t>- NOM Prénom :</w:t>
      </w:r>
      <w:r w:rsidR="0010141E" w:rsidRPr="00683F97">
        <w:rPr>
          <w:rFonts w:ascii="Arial" w:hAnsi="Arial" w:cs="Arial"/>
          <w:sz w:val="20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9F142A">
        <w:rPr>
          <w:rFonts w:ascii="Arial" w:hAnsi="Arial" w:cs="Arial"/>
          <w:color w:val="FFFFFF"/>
          <w:sz w:val="20"/>
          <w:u w:val="dotted"/>
        </w:rPr>
        <w:tab/>
      </w:r>
      <w:r w:rsidRPr="00683F97">
        <w:rPr>
          <w:rFonts w:ascii="Arial" w:hAnsi="Arial" w:cs="Arial"/>
          <w:sz w:val="20"/>
        </w:rPr>
        <w:t>- Date et lieu de naissance :</w:t>
      </w:r>
      <w:r w:rsidR="0010141E" w:rsidRPr="00683F97">
        <w:rPr>
          <w:rFonts w:ascii="Arial" w:hAnsi="Arial" w:cs="Arial"/>
          <w:sz w:val="20"/>
        </w:rPr>
        <w:t xml:space="preserve"> </w:t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</w:p>
    <w:p w:rsidR="00CB6A8D" w:rsidRPr="00683F97" w:rsidRDefault="00CB6A8D" w:rsidP="009E1A65">
      <w:pPr>
        <w:tabs>
          <w:tab w:val="left" w:pos="-851"/>
        </w:tabs>
        <w:spacing w:line="300" w:lineRule="exact"/>
        <w:ind w:left="-567" w:right="-143"/>
        <w:jc w:val="both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ab/>
        <w:t>- Nationalité :</w:t>
      </w:r>
      <w:r w:rsidR="0010141E" w:rsidRPr="00683F97">
        <w:rPr>
          <w:rFonts w:ascii="Arial" w:hAnsi="Arial" w:cs="Arial"/>
          <w:sz w:val="20"/>
          <w:u w:val="dotted"/>
        </w:rPr>
        <w:t xml:space="preserve"> </w:t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</w:rPr>
        <w:t>Sexe :</w:t>
      </w:r>
      <w:r w:rsidR="0010141E" w:rsidRPr="00683F97">
        <w:rPr>
          <w:rFonts w:ascii="Arial" w:hAnsi="Arial" w:cs="Arial"/>
          <w:sz w:val="20"/>
          <w:u w:val="dotted"/>
        </w:rPr>
        <w:t xml:space="preserve"> </w:t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</w:p>
    <w:p w:rsidR="00B559A6" w:rsidRPr="00683F97" w:rsidRDefault="00CB6A8D" w:rsidP="009E1A65">
      <w:pPr>
        <w:tabs>
          <w:tab w:val="left" w:pos="-851"/>
        </w:tabs>
        <w:spacing w:line="300" w:lineRule="exact"/>
        <w:ind w:right="-143"/>
        <w:jc w:val="both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>- Adresse :</w:t>
      </w:r>
      <w:r w:rsidR="0010141E" w:rsidRPr="00683F97">
        <w:rPr>
          <w:rFonts w:ascii="Arial" w:hAnsi="Arial" w:cs="Arial"/>
          <w:sz w:val="20"/>
          <w:u w:val="dotted"/>
        </w:rPr>
        <w:t xml:space="preserve"> </w:t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</w:p>
    <w:p w:rsidR="00CB6A8D" w:rsidRPr="00683F97" w:rsidRDefault="00CB6A8D" w:rsidP="009E1A65">
      <w:pPr>
        <w:tabs>
          <w:tab w:val="left" w:pos="-851"/>
        </w:tabs>
        <w:spacing w:line="300" w:lineRule="exact"/>
        <w:ind w:right="-143"/>
        <w:jc w:val="both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>- Etablissement actuel et classe :</w:t>
      </w:r>
      <w:r w:rsidR="0010141E" w:rsidRPr="00683F97">
        <w:rPr>
          <w:rFonts w:ascii="Arial" w:hAnsi="Arial" w:cs="Arial"/>
          <w:sz w:val="20"/>
          <w:u w:val="dotted"/>
        </w:rPr>
        <w:t xml:space="preserve"> </w:t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</w:p>
    <w:p w:rsidR="00CB6A8D" w:rsidRPr="00683F97" w:rsidRDefault="00CB6A8D" w:rsidP="009E1A65">
      <w:pPr>
        <w:tabs>
          <w:tab w:val="left" w:pos="-851"/>
        </w:tabs>
        <w:spacing w:line="300" w:lineRule="exact"/>
        <w:ind w:right="-143"/>
        <w:jc w:val="both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>- Etablissement demandé et classe à la rentrée 201</w:t>
      </w:r>
      <w:r w:rsidR="00BD7AA7">
        <w:rPr>
          <w:rFonts w:ascii="Arial" w:hAnsi="Arial" w:cs="Arial"/>
          <w:sz w:val="20"/>
        </w:rPr>
        <w:t>1</w:t>
      </w:r>
      <w:r w:rsidRPr="00683F97">
        <w:rPr>
          <w:rFonts w:ascii="Arial" w:hAnsi="Arial" w:cs="Arial"/>
          <w:sz w:val="20"/>
        </w:rPr>
        <w:t> :</w:t>
      </w:r>
      <w:r w:rsidR="0010141E" w:rsidRPr="00683F97">
        <w:rPr>
          <w:rFonts w:ascii="Arial" w:hAnsi="Arial" w:cs="Arial"/>
          <w:sz w:val="20"/>
          <w:u w:val="dotted"/>
        </w:rPr>
        <w:t xml:space="preserve"> </w:t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</w:p>
    <w:p w:rsidR="005F077B" w:rsidRPr="008A31E8" w:rsidRDefault="005F077B" w:rsidP="009E1A65">
      <w:pPr>
        <w:tabs>
          <w:tab w:val="left" w:pos="-851"/>
        </w:tabs>
        <w:spacing w:line="300" w:lineRule="exact"/>
        <w:ind w:right="-143"/>
        <w:jc w:val="both"/>
        <w:rPr>
          <w:rFonts w:ascii="Arial" w:hAnsi="Arial" w:cs="Arial"/>
          <w:b/>
          <w:sz w:val="20"/>
        </w:rPr>
      </w:pPr>
      <w:r w:rsidRPr="008A31E8">
        <w:rPr>
          <w:rFonts w:ascii="Arial" w:hAnsi="Arial" w:cs="Arial"/>
          <w:b/>
          <w:sz w:val="20"/>
        </w:rPr>
        <w:t>- L’élève est-il boursier ou éligible à une bourse ?</w:t>
      </w:r>
      <w:r w:rsidR="0010141E" w:rsidRPr="008A31E8">
        <w:rPr>
          <w:rFonts w:ascii="Arial" w:hAnsi="Arial" w:cs="Arial"/>
          <w:b/>
          <w:sz w:val="20"/>
          <w:u w:val="dotted"/>
        </w:rPr>
        <w:t xml:space="preserve"> </w:t>
      </w:r>
      <w:r w:rsidR="0010141E" w:rsidRPr="008A31E8">
        <w:rPr>
          <w:rFonts w:ascii="Arial" w:hAnsi="Arial" w:cs="Arial"/>
          <w:b/>
          <w:sz w:val="20"/>
          <w:u w:val="dotted"/>
        </w:rPr>
        <w:tab/>
      </w:r>
      <w:r w:rsidR="0010141E" w:rsidRPr="008A31E8">
        <w:rPr>
          <w:rFonts w:ascii="Arial" w:hAnsi="Arial" w:cs="Arial"/>
          <w:b/>
          <w:sz w:val="20"/>
          <w:u w:val="dotted"/>
        </w:rPr>
        <w:tab/>
      </w:r>
      <w:r w:rsidR="0010141E" w:rsidRPr="008A31E8">
        <w:rPr>
          <w:rFonts w:ascii="Arial" w:hAnsi="Arial" w:cs="Arial"/>
          <w:b/>
          <w:sz w:val="20"/>
          <w:u w:val="dotted"/>
        </w:rPr>
        <w:tab/>
      </w:r>
      <w:r w:rsidR="009E1A65" w:rsidRPr="008A31E8">
        <w:rPr>
          <w:rFonts w:ascii="Arial" w:hAnsi="Arial" w:cs="Arial"/>
          <w:b/>
          <w:sz w:val="20"/>
          <w:u w:val="dotted"/>
        </w:rPr>
        <w:tab/>
      </w:r>
      <w:r w:rsidR="0010141E" w:rsidRPr="008A31E8">
        <w:rPr>
          <w:rFonts w:ascii="Arial" w:hAnsi="Arial" w:cs="Arial"/>
          <w:b/>
          <w:sz w:val="20"/>
          <w:u w:val="dotted"/>
        </w:rPr>
        <w:tab/>
      </w:r>
      <w:r w:rsidR="0010141E" w:rsidRPr="008A31E8">
        <w:rPr>
          <w:rFonts w:ascii="Arial" w:hAnsi="Arial" w:cs="Arial"/>
          <w:b/>
          <w:sz w:val="20"/>
          <w:u w:val="dotted"/>
        </w:rPr>
        <w:tab/>
      </w:r>
      <w:r w:rsidR="0010141E" w:rsidRPr="008A31E8">
        <w:rPr>
          <w:rFonts w:ascii="Arial" w:hAnsi="Arial" w:cs="Arial"/>
          <w:b/>
          <w:sz w:val="20"/>
          <w:u w:val="dotted"/>
        </w:rPr>
        <w:tab/>
      </w:r>
      <w:r w:rsidR="0010141E" w:rsidRPr="008A31E8">
        <w:rPr>
          <w:rFonts w:ascii="Arial" w:hAnsi="Arial" w:cs="Arial"/>
          <w:b/>
          <w:sz w:val="20"/>
          <w:u w:val="dotted"/>
        </w:rPr>
        <w:tab/>
      </w:r>
    </w:p>
    <w:p w:rsidR="005F077B" w:rsidRPr="008A31E8" w:rsidRDefault="005F077B" w:rsidP="009E1A65">
      <w:pPr>
        <w:tabs>
          <w:tab w:val="left" w:pos="-851"/>
        </w:tabs>
        <w:spacing w:line="300" w:lineRule="exact"/>
        <w:ind w:right="-143"/>
        <w:jc w:val="both"/>
        <w:rPr>
          <w:rFonts w:ascii="Arial" w:hAnsi="Arial" w:cs="Arial"/>
          <w:b/>
          <w:sz w:val="20"/>
        </w:rPr>
      </w:pPr>
      <w:r w:rsidRPr="008A31E8">
        <w:rPr>
          <w:rFonts w:ascii="Arial" w:hAnsi="Arial" w:cs="Arial"/>
          <w:b/>
          <w:sz w:val="20"/>
        </w:rPr>
        <w:t>- Une demande de bourse a-t-elle été déposée pour la prochaine rentrée ?</w:t>
      </w:r>
      <w:r w:rsidR="0010141E" w:rsidRPr="008A31E8">
        <w:rPr>
          <w:rFonts w:ascii="Arial" w:hAnsi="Arial" w:cs="Arial"/>
          <w:b/>
          <w:sz w:val="20"/>
          <w:u w:val="dotted"/>
        </w:rPr>
        <w:t xml:space="preserve"> </w:t>
      </w:r>
      <w:r w:rsidR="0010141E" w:rsidRPr="008A31E8">
        <w:rPr>
          <w:rFonts w:ascii="Arial" w:hAnsi="Arial" w:cs="Arial"/>
          <w:b/>
          <w:sz w:val="20"/>
          <w:u w:val="dotted"/>
        </w:rPr>
        <w:tab/>
      </w:r>
      <w:r w:rsidR="0010141E" w:rsidRPr="008A31E8">
        <w:rPr>
          <w:rFonts w:ascii="Arial" w:hAnsi="Arial" w:cs="Arial"/>
          <w:b/>
          <w:sz w:val="20"/>
          <w:u w:val="dotted"/>
        </w:rPr>
        <w:tab/>
      </w:r>
      <w:r w:rsidR="009E1A65" w:rsidRPr="008A31E8">
        <w:rPr>
          <w:rFonts w:ascii="Arial" w:hAnsi="Arial" w:cs="Arial"/>
          <w:b/>
          <w:sz w:val="20"/>
          <w:u w:val="dotted"/>
        </w:rPr>
        <w:tab/>
      </w:r>
      <w:r w:rsidR="0010141E" w:rsidRPr="008A31E8">
        <w:rPr>
          <w:rFonts w:ascii="Arial" w:hAnsi="Arial" w:cs="Arial"/>
          <w:b/>
          <w:sz w:val="20"/>
          <w:u w:val="dotted"/>
        </w:rPr>
        <w:tab/>
      </w:r>
      <w:r w:rsidR="0010141E" w:rsidRPr="008A31E8">
        <w:rPr>
          <w:rFonts w:ascii="Arial" w:hAnsi="Arial" w:cs="Arial"/>
          <w:b/>
          <w:sz w:val="20"/>
          <w:u w:val="dotted"/>
        </w:rPr>
        <w:tab/>
      </w:r>
    </w:p>
    <w:p w:rsidR="00CB6A8D" w:rsidRPr="00683F97" w:rsidRDefault="00CB6A8D" w:rsidP="00FF49E6">
      <w:pPr>
        <w:tabs>
          <w:tab w:val="left" w:pos="-851"/>
        </w:tabs>
        <w:spacing w:line="300" w:lineRule="exact"/>
        <w:ind w:right="6"/>
        <w:jc w:val="both"/>
        <w:rPr>
          <w:rFonts w:ascii="Arial" w:hAnsi="Arial" w:cs="Arial"/>
          <w:sz w:val="20"/>
        </w:rPr>
      </w:pPr>
    </w:p>
    <w:p w:rsidR="00CB6A8D" w:rsidRPr="00683F97" w:rsidRDefault="00CB6A8D" w:rsidP="00FF49E6">
      <w:pPr>
        <w:tabs>
          <w:tab w:val="left" w:pos="-851"/>
        </w:tabs>
        <w:spacing w:line="300" w:lineRule="exact"/>
        <w:ind w:left="-567" w:right="6"/>
        <w:jc w:val="both"/>
        <w:rPr>
          <w:rFonts w:ascii="Arial" w:hAnsi="Arial" w:cs="Arial"/>
          <w:b/>
          <w:sz w:val="20"/>
          <w:u w:val="single"/>
        </w:rPr>
      </w:pPr>
      <w:r w:rsidRPr="00683F97">
        <w:rPr>
          <w:rFonts w:ascii="Arial" w:hAnsi="Arial" w:cs="Arial"/>
          <w:b/>
          <w:sz w:val="20"/>
          <w:u w:val="single"/>
        </w:rPr>
        <w:t xml:space="preserve">- Composition </w:t>
      </w:r>
      <w:r w:rsidR="00BC4C30" w:rsidRPr="00683F97">
        <w:rPr>
          <w:rFonts w:ascii="Arial" w:hAnsi="Arial" w:cs="Arial"/>
          <w:b/>
          <w:sz w:val="20"/>
          <w:u w:val="single"/>
        </w:rPr>
        <w:t>familiale</w:t>
      </w:r>
      <w:r w:rsidRPr="00683F97">
        <w:rPr>
          <w:rFonts w:ascii="Arial" w:hAnsi="Arial" w:cs="Arial"/>
          <w:b/>
          <w:sz w:val="20"/>
          <w:u w:val="single"/>
        </w:rPr>
        <w:t> :</w:t>
      </w:r>
    </w:p>
    <w:p w:rsidR="00B559A6" w:rsidRPr="00683F97" w:rsidRDefault="00B559A6" w:rsidP="00FF49E6">
      <w:pPr>
        <w:tabs>
          <w:tab w:val="left" w:pos="-851"/>
        </w:tabs>
        <w:spacing w:line="300" w:lineRule="exact"/>
        <w:ind w:left="-567" w:right="6"/>
        <w:jc w:val="both"/>
        <w:rPr>
          <w:rFonts w:ascii="Arial" w:hAnsi="Arial" w:cs="Arial"/>
          <w:b/>
          <w:sz w:val="20"/>
          <w:u w:val="single"/>
        </w:rPr>
      </w:pPr>
    </w:p>
    <w:p w:rsidR="00BC4C30" w:rsidRPr="00683F97" w:rsidRDefault="00CB6A8D" w:rsidP="009E1A65">
      <w:pPr>
        <w:tabs>
          <w:tab w:val="left" w:pos="-851"/>
        </w:tabs>
        <w:spacing w:line="300" w:lineRule="exact"/>
        <w:ind w:left="-567" w:right="-143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ab/>
        <w:t>- l’enfant vit-il avec :</w:t>
      </w:r>
      <w:r w:rsidRPr="00683F97">
        <w:rPr>
          <w:rFonts w:ascii="Arial" w:hAnsi="Arial" w:cs="Arial"/>
          <w:sz w:val="20"/>
        </w:rPr>
        <w:tab/>
      </w:r>
    </w:p>
    <w:p w:rsidR="00CB6A8D" w:rsidRPr="00683F97" w:rsidRDefault="00BC4C30" w:rsidP="009E1A65">
      <w:pPr>
        <w:tabs>
          <w:tab w:val="left" w:pos="-851"/>
        </w:tabs>
        <w:spacing w:line="300" w:lineRule="exact"/>
        <w:ind w:left="-567" w:right="-143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tab/>
      </w:r>
      <w:r w:rsidR="00CB6A8D" w:rsidRPr="00683F97">
        <w:rPr>
          <w:rFonts w:ascii="Arial" w:hAnsi="Arial" w:cs="Arial"/>
          <w:sz w:val="20"/>
        </w:rPr>
        <w:sym w:font="Wingdings 2" w:char="F0A3"/>
      </w:r>
      <w:r w:rsidR="00CB6A8D" w:rsidRPr="00683F97">
        <w:rPr>
          <w:rFonts w:ascii="Arial" w:hAnsi="Arial" w:cs="Arial"/>
          <w:sz w:val="20"/>
        </w:rPr>
        <w:t xml:space="preserve"> ses deux parents</w:t>
      </w:r>
      <w:r w:rsidR="00CB6A8D" w:rsidRPr="00683F97">
        <w:rPr>
          <w:rFonts w:ascii="Arial" w:hAnsi="Arial" w:cs="Arial"/>
          <w:sz w:val="20"/>
        </w:rPr>
        <w:tab/>
      </w:r>
      <w:r w:rsidR="00CB6A8D" w:rsidRPr="00683F97">
        <w:rPr>
          <w:rFonts w:ascii="Arial" w:hAnsi="Arial" w:cs="Arial"/>
          <w:sz w:val="20"/>
        </w:rPr>
        <w:sym w:font="Wingdings 2" w:char="F0A3"/>
      </w:r>
      <w:r w:rsidR="00CB6A8D" w:rsidRPr="00683F97">
        <w:rPr>
          <w:rFonts w:ascii="Arial" w:hAnsi="Arial" w:cs="Arial"/>
          <w:sz w:val="20"/>
        </w:rPr>
        <w:t xml:space="preserve"> son père</w:t>
      </w:r>
      <w:r w:rsidR="00CB6A8D" w:rsidRPr="00683F97">
        <w:rPr>
          <w:rFonts w:ascii="Arial" w:hAnsi="Arial" w:cs="Arial"/>
          <w:sz w:val="20"/>
        </w:rPr>
        <w:tab/>
      </w:r>
      <w:r w:rsidR="00CB6A8D" w:rsidRPr="00683F97">
        <w:rPr>
          <w:rFonts w:ascii="Arial" w:hAnsi="Arial" w:cs="Arial"/>
          <w:sz w:val="20"/>
        </w:rPr>
        <w:sym w:font="Wingdings 2" w:char="F0A3"/>
      </w:r>
      <w:r w:rsidR="00CB6A8D" w:rsidRPr="00683F97">
        <w:rPr>
          <w:rFonts w:ascii="Arial" w:hAnsi="Arial" w:cs="Arial"/>
          <w:sz w:val="20"/>
        </w:rPr>
        <w:t xml:space="preserve"> sa mère</w:t>
      </w:r>
      <w:r w:rsidR="00CB6A8D" w:rsidRPr="00683F97">
        <w:rPr>
          <w:rFonts w:ascii="Arial" w:hAnsi="Arial" w:cs="Arial"/>
          <w:sz w:val="20"/>
        </w:rPr>
        <w:tab/>
      </w:r>
      <w:r w:rsidR="00CB6A8D" w:rsidRPr="00683F97">
        <w:rPr>
          <w:rFonts w:ascii="Arial" w:hAnsi="Arial" w:cs="Arial"/>
          <w:sz w:val="20"/>
        </w:rPr>
        <w:sym w:font="Wingdings 2" w:char="F0A3"/>
      </w:r>
      <w:r w:rsidR="00CB6A8D" w:rsidRPr="00683F97">
        <w:rPr>
          <w:rFonts w:ascii="Arial" w:hAnsi="Arial" w:cs="Arial"/>
          <w:sz w:val="20"/>
        </w:rPr>
        <w:t>autre (Nom, Prénom, lien de parenté)</w:t>
      </w:r>
    </w:p>
    <w:p w:rsidR="00CB6A8D" w:rsidRPr="00683F97" w:rsidRDefault="00BC4C30" w:rsidP="009E1A65">
      <w:pPr>
        <w:tabs>
          <w:tab w:val="left" w:pos="-851"/>
        </w:tabs>
        <w:spacing w:line="300" w:lineRule="exact"/>
        <w:ind w:left="-567" w:right="-143"/>
        <w:jc w:val="both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ab/>
        <w:t>- Situation matrimoniale du couple parentale :</w:t>
      </w:r>
    </w:p>
    <w:p w:rsidR="00BC4C30" w:rsidRPr="00683F97" w:rsidRDefault="00BC4C30" w:rsidP="009E1A65">
      <w:pPr>
        <w:tabs>
          <w:tab w:val="left" w:pos="-851"/>
        </w:tabs>
        <w:spacing w:line="300" w:lineRule="exact"/>
        <w:ind w:left="-567" w:right="-143"/>
        <w:jc w:val="both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sym w:font="Wingdings 2" w:char="F0A3"/>
      </w:r>
      <w:r w:rsidRPr="00683F97">
        <w:rPr>
          <w:rFonts w:ascii="Arial" w:hAnsi="Arial" w:cs="Arial"/>
          <w:sz w:val="20"/>
        </w:rPr>
        <w:t xml:space="preserve"> mariage </w:t>
      </w:r>
      <w:r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sym w:font="Wingdings 2" w:char="F0A3"/>
      </w:r>
      <w:r w:rsidRPr="00683F97">
        <w:rPr>
          <w:rFonts w:ascii="Arial" w:hAnsi="Arial" w:cs="Arial"/>
          <w:sz w:val="20"/>
        </w:rPr>
        <w:t xml:space="preserve"> vie maritale</w:t>
      </w:r>
      <w:r w:rsidR="005A5697"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sym w:font="Wingdings 2" w:char="F0A3"/>
      </w:r>
      <w:r w:rsidRPr="00683F97">
        <w:rPr>
          <w:rFonts w:ascii="Arial" w:hAnsi="Arial" w:cs="Arial"/>
          <w:sz w:val="20"/>
        </w:rPr>
        <w:t xml:space="preserve"> séparation</w:t>
      </w:r>
      <w:r w:rsidRPr="00683F97">
        <w:rPr>
          <w:rFonts w:ascii="Arial" w:hAnsi="Arial" w:cs="Arial"/>
          <w:sz w:val="20"/>
        </w:rPr>
        <w:tab/>
      </w:r>
      <w:r w:rsidR="005A5697"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sym w:font="Wingdings 2" w:char="F0A3"/>
      </w:r>
      <w:r w:rsidRPr="00683F97">
        <w:rPr>
          <w:rFonts w:ascii="Arial" w:hAnsi="Arial" w:cs="Arial"/>
          <w:sz w:val="20"/>
        </w:rPr>
        <w:t xml:space="preserve"> divorce</w:t>
      </w:r>
      <w:r w:rsidRPr="00683F97">
        <w:rPr>
          <w:rFonts w:ascii="Arial" w:hAnsi="Arial" w:cs="Arial"/>
          <w:sz w:val="20"/>
        </w:rPr>
        <w:tab/>
      </w:r>
      <w:r w:rsidR="005A5697"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sym w:font="Wingdings 2" w:char="F0A3"/>
      </w:r>
      <w:r w:rsidRPr="00683F97">
        <w:rPr>
          <w:rFonts w:ascii="Arial" w:hAnsi="Arial" w:cs="Arial"/>
          <w:sz w:val="20"/>
        </w:rPr>
        <w:t xml:space="preserve"> veuvage</w:t>
      </w:r>
    </w:p>
    <w:p w:rsidR="00BC4C30" w:rsidRPr="00683F97" w:rsidRDefault="00BC4C30" w:rsidP="00761299">
      <w:pPr>
        <w:tabs>
          <w:tab w:val="left" w:pos="-851"/>
        </w:tabs>
        <w:spacing w:line="300" w:lineRule="exact"/>
        <w:ind w:right="-143"/>
        <w:jc w:val="both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>- Si l’enfant ne vit pas avec sa famille, précisez (foyer, famille d’accueil) :</w:t>
      </w:r>
      <w:r w:rsidR="0010141E" w:rsidRPr="00683F97">
        <w:rPr>
          <w:rFonts w:ascii="Arial" w:hAnsi="Arial" w:cs="Arial"/>
          <w:sz w:val="20"/>
          <w:u w:val="dotted"/>
        </w:rPr>
        <w:t xml:space="preserve"> </w:t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</w:p>
    <w:p w:rsidR="00BC4C30" w:rsidRPr="00683F97" w:rsidRDefault="00FF49E6" w:rsidP="009E1A65">
      <w:pPr>
        <w:tabs>
          <w:tab w:val="left" w:pos="-851"/>
        </w:tabs>
        <w:spacing w:line="300" w:lineRule="exact"/>
        <w:ind w:left="-567" w:right="-143"/>
        <w:jc w:val="both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ab/>
        <w:t>- Déten</w:t>
      </w:r>
      <w:r w:rsidR="00BC4C30" w:rsidRPr="00683F97">
        <w:rPr>
          <w:rFonts w:ascii="Arial" w:hAnsi="Arial" w:cs="Arial"/>
          <w:sz w:val="20"/>
        </w:rPr>
        <w:t>teurs de l’autorité parentale :</w:t>
      </w:r>
    </w:p>
    <w:p w:rsidR="00B559A6" w:rsidRPr="00683F97" w:rsidRDefault="00BC4C30" w:rsidP="009E1A65">
      <w:pPr>
        <w:tabs>
          <w:tab w:val="left" w:pos="-851"/>
        </w:tabs>
        <w:spacing w:line="300" w:lineRule="exact"/>
        <w:ind w:left="-567" w:right="-143"/>
        <w:jc w:val="both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sym w:font="Wingdings 2" w:char="F0A3"/>
      </w:r>
      <w:r w:rsidRPr="00683F97">
        <w:rPr>
          <w:rFonts w:ascii="Arial" w:hAnsi="Arial" w:cs="Arial"/>
          <w:sz w:val="20"/>
        </w:rPr>
        <w:t xml:space="preserve"> père</w:t>
      </w:r>
      <w:r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sym w:font="Wingdings 2" w:char="F0A3"/>
      </w:r>
      <w:r w:rsidRPr="00683F97">
        <w:rPr>
          <w:rFonts w:ascii="Arial" w:hAnsi="Arial" w:cs="Arial"/>
          <w:sz w:val="20"/>
        </w:rPr>
        <w:t xml:space="preserve"> mère</w:t>
      </w:r>
      <w:r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sym w:font="Wingdings 2" w:char="F0A3"/>
      </w:r>
      <w:r w:rsidR="009D4815" w:rsidRPr="00683F97">
        <w:rPr>
          <w:rFonts w:ascii="Arial" w:hAnsi="Arial" w:cs="Arial"/>
          <w:sz w:val="20"/>
        </w:rPr>
        <w:t xml:space="preserve"> deux parents</w:t>
      </w:r>
      <w:r w:rsidR="009D4815" w:rsidRPr="00683F97">
        <w:rPr>
          <w:rFonts w:ascii="Arial" w:hAnsi="Arial" w:cs="Arial"/>
          <w:sz w:val="20"/>
        </w:rPr>
        <w:tab/>
      </w:r>
      <w:r w:rsidR="009D4815" w:rsidRPr="00683F97">
        <w:rPr>
          <w:rFonts w:ascii="Arial" w:hAnsi="Arial" w:cs="Arial"/>
          <w:sz w:val="20"/>
        </w:rPr>
        <w:tab/>
      </w:r>
      <w:r w:rsidR="009D4815" w:rsidRPr="00683F97">
        <w:rPr>
          <w:rFonts w:ascii="Arial" w:hAnsi="Arial" w:cs="Arial"/>
          <w:sz w:val="20"/>
        </w:rPr>
        <w:sym w:font="Wingdings 2" w:char="F0A3"/>
      </w:r>
      <w:r w:rsidR="009D4815" w:rsidRPr="00683F97">
        <w:rPr>
          <w:rFonts w:ascii="Arial" w:hAnsi="Arial" w:cs="Arial"/>
          <w:sz w:val="20"/>
        </w:rPr>
        <w:t xml:space="preserve"> autre :</w:t>
      </w:r>
      <w:r w:rsidR="009E1A65" w:rsidRPr="00683F97">
        <w:rPr>
          <w:rFonts w:ascii="Arial" w:hAnsi="Arial" w:cs="Arial"/>
          <w:sz w:val="20"/>
          <w:u w:val="dotted"/>
        </w:rPr>
        <w:t xml:space="preserve"> </w:t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</w:p>
    <w:p w:rsidR="0010141E" w:rsidRPr="00683F97" w:rsidRDefault="0010141E" w:rsidP="0010141E">
      <w:pPr>
        <w:tabs>
          <w:tab w:val="left" w:pos="-851"/>
        </w:tabs>
        <w:spacing w:line="300" w:lineRule="exact"/>
        <w:ind w:left="-567" w:right="6"/>
        <w:jc w:val="both"/>
        <w:rPr>
          <w:rFonts w:ascii="Arial" w:hAnsi="Arial" w:cs="Arial"/>
          <w:sz w:val="20"/>
        </w:rPr>
      </w:pPr>
    </w:p>
    <w:p w:rsidR="00BC4C30" w:rsidRPr="00683F97" w:rsidRDefault="00BC4C30" w:rsidP="00CB6A8D">
      <w:pPr>
        <w:tabs>
          <w:tab w:val="left" w:pos="-851"/>
        </w:tabs>
        <w:ind w:left="-567" w:right="3"/>
        <w:jc w:val="both"/>
        <w:rPr>
          <w:rFonts w:ascii="Arial" w:hAnsi="Arial" w:cs="Arial"/>
          <w:b/>
          <w:sz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3680"/>
        <w:gridCol w:w="3686"/>
      </w:tblGrid>
      <w:tr w:rsidR="00BC4C30" w:rsidRPr="00683F97" w:rsidTr="00AC301D">
        <w:trPr>
          <w:trHeight w:val="493"/>
        </w:trPr>
        <w:tc>
          <w:tcPr>
            <w:tcW w:w="326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0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jc w:val="center"/>
              <w:rPr>
                <w:rFonts w:ascii="Arial" w:hAnsi="Arial" w:cs="Arial"/>
                <w:b/>
                <w:sz w:val="20"/>
              </w:rPr>
            </w:pPr>
            <w:r w:rsidRPr="00683F97">
              <w:rPr>
                <w:rFonts w:ascii="Arial" w:hAnsi="Arial" w:cs="Arial"/>
                <w:b/>
                <w:sz w:val="20"/>
              </w:rPr>
              <w:t>Père</w:t>
            </w:r>
          </w:p>
        </w:tc>
        <w:tc>
          <w:tcPr>
            <w:tcW w:w="368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jc w:val="center"/>
              <w:rPr>
                <w:rFonts w:ascii="Arial" w:hAnsi="Arial" w:cs="Arial"/>
                <w:b/>
                <w:sz w:val="20"/>
              </w:rPr>
            </w:pPr>
            <w:r w:rsidRPr="00683F97">
              <w:rPr>
                <w:rFonts w:ascii="Arial" w:hAnsi="Arial" w:cs="Arial"/>
                <w:b/>
                <w:sz w:val="20"/>
              </w:rPr>
              <w:t>Mère</w:t>
            </w:r>
          </w:p>
        </w:tc>
      </w:tr>
      <w:tr w:rsidR="00BC4C30" w:rsidRPr="00683F97" w:rsidTr="00AC301D">
        <w:trPr>
          <w:trHeight w:val="397"/>
        </w:trPr>
        <w:tc>
          <w:tcPr>
            <w:tcW w:w="326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  <w:r w:rsidRPr="00683F97">
              <w:rPr>
                <w:rFonts w:ascii="Arial" w:hAnsi="Arial" w:cs="Arial"/>
                <w:sz w:val="20"/>
              </w:rPr>
              <w:t>Nom patronymique – Prénom</w:t>
            </w:r>
          </w:p>
        </w:tc>
        <w:tc>
          <w:tcPr>
            <w:tcW w:w="3680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</w:tr>
      <w:tr w:rsidR="00BC4C30" w:rsidRPr="00683F97" w:rsidTr="00AC301D">
        <w:trPr>
          <w:trHeight w:val="397"/>
        </w:trPr>
        <w:tc>
          <w:tcPr>
            <w:tcW w:w="326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  <w:r w:rsidRPr="00683F97">
              <w:rPr>
                <w:rFonts w:ascii="Arial" w:hAnsi="Arial" w:cs="Arial"/>
                <w:sz w:val="20"/>
              </w:rPr>
              <w:t>Nom marital</w:t>
            </w:r>
          </w:p>
        </w:tc>
        <w:tc>
          <w:tcPr>
            <w:tcW w:w="3680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</w:tr>
      <w:tr w:rsidR="00BC4C30" w:rsidRPr="00683F97" w:rsidTr="00AC301D">
        <w:trPr>
          <w:trHeight w:val="397"/>
        </w:trPr>
        <w:tc>
          <w:tcPr>
            <w:tcW w:w="326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  <w:r w:rsidRPr="00683F97">
              <w:rPr>
                <w:rFonts w:ascii="Arial" w:hAnsi="Arial" w:cs="Arial"/>
                <w:sz w:val="20"/>
              </w:rPr>
              <w:t>Date de naissance</w:t>
            </w:r>
          </w:p>
        </w:tc>
        <w:tc>
          <w:tcPr>
            <w:tcW w:w="3680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</w:tr>
      <w:tr w:rsidR="00BC4C30" w:rsidRPr="00683F97" w:rsidTr="00AC301D">
        <w:trPr>
          <w:trHeight w:val="397"/>
        </w:trPr>
        <w:tc>
          <w:tcPr>
            <w:tcW w:w="326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  <w:r w:rsidRPr="00683F97">
              <w:rPr>
                <w:rFonts w:ascii="Arial" w:hAnsi="Arial" w:cs="Arial"/>
                <w:sz w:val="20"/>
              </w:rPr>
              <w:t>Nationalité</w:t>
            </w:r>
          </w:p>
        </w:tc>
        <w:tc>
          <w:tcPr>
            <w:tcW w:w="3680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</w:tr>
      <w:tr w:rsidR="00BC4C30" w:rsidRPr="00683F97" w:rsidTr="00AC301D">
        <w:trPr>
          <w:trHeight w:val="397"/>
        </w:trPr>
        <w:tc>
          <w:tcPr>
            <w:tcW w:w="326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  <w:r w:rsidRPr="00683F97">
              <w:rPr>
                <w:rFonts w:ascii="Arial" w:hAnsi="Arial" w:cs="Arial"/>
                <w:sz w:val="20"/>
              </w:rPr>
              <w:t>Adresse (si différente du jeune)</w:t>
            </w:r>
          </w:p>
        </w:tc>
        <w:tc>
          <w:tcPr>
            <w:tcW w:w="3680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</w:tr>
      <w:tr w:rsidR="00BC4C30" w:rsidRPr="00683F97" w:rsidTr="00AC301D">
        <w:trPr>
          <w:trHeight w:val="397"/>
        </w:trPr>
        <w:tc>
          <w:tcPr>
            <w:tcW w:w="326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  <w:r w:rsidRPr="00683F97">
              <w:rPr>
                <w:rFonts w:ascii="Arial" w:hAnsi="Arial" w:cs="Arial"/>
                <w:sz w:val="20"/>
              </w:rPr>
              <w:t>Téléphone</w:t>
            </w:r>
          </w:p>
        </w:tc>
        <w:tc>
          <w:tcPr>
            <w:tcW w:w="3680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</w:tr>
      <w:tr w:rsidR="00BC4C30" w:rsidRPr="00683F97" w:rsidTr="00AC301D">
        <w:trPr>
          <w:trHeight w:val="397"/>
        </w:trPr>
        <w:tc>
          <w:tcPr>
            <w:tcW w:w="326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  <w:r w:rsidRPr="00683F97">
              <w:rPr>
                <w:rFonts w:ascii="Arial" w:hAnsi="Arial" w:cs="Arial"/>
                <w:sz w:val="20"/>
              </w:rPr>
              <w:t>Situation professionnelle</w:t>
            </w:r>
          </w:p>
        </w:tc>
        <w:tc>
          <w:tcPr>
            <w:tcW w:w="3680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</w:tr>
      <w:tr w:rsidR="00BC4C30" w:rsidRPr="00683F97" w:rsidTr="00AC301D">
        <w:trPr>
          <w:trHeight w:val="397"/>
        </w:trPr>
        <w:tc>
          <w:tcPr>
            <w:tcW w:w="326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  <w:r w:rsidRPr="00683F97">
              <w:rPr>
                <w:rFonts w:ascii="Arial" w:hAnsi="Arial" w:cs="Arial"/>
                <w:sz w:val="20"/>
              </w:rPr>
              <w:t>Situation matrimoniale actuelle</w:t>
            </w:r>
          </w:p>
        </w:tc>
        <w:tc>
          <w:tcPr>
            <w:tcW w:w="3680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BC4C30" w:rsidRPr="00683F97" w:rsidRDefault="00BC4C30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</w:tr>
    </w:tbl>
    <w:p w:rsidR="00761299" w:rsidRDefault="00B559A6" w:rsidP="009E1A65">
      <w:pPr>
        <w:tabs>
          <w:tab w:val="left" w:pos="-851"/>
        </w:tabs>
        <w:spacing w:line="360" w:lineRule="auto"/>
        <w:ind w:left="-425" w:right="-143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ab/>
      </w:r>
    </w:p>
    <w:p w:rsidR="00B559A6" w:rsidRPr="00683F97" w:rsidRDefault="00B559A6" w:rsidP="009E1A65">
      <w:pPr>
        <w:tabs>
          <w:tab w:val="left" w:pos="-851"/>
        </w:tabs>
        <w:spacing w:line="360" w:lineRule="auto"/>
        <w:ind w:left="-425" w:right="-143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>- L’enfant bénéficie-t-il d’un suivi éducatif ? (organisme et nom du travailleur social)</w:t>
      </w:r>
      <w:r w:rsidR="0010141E" w:rsidRPr="00683F97">
        <w:rPr>
          <w:rFonts w:ascii="Arial" w:hAnsi="Arial" w:cs="Arial"/>
          <w:sz w:val="20"/>
          <w:u w:val="dotted"/>
        </w:rPr>
        <w:t xml:space="preserve"> </w:t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</w:p>
    <w:p w:rsidR="00B559A6" w:rsidRDefault="00B559A6" w:rsidP="00CB6A8D">
      <w:pPr>
        <w:tabs>
          <w:tab w:val="left" w:pos="-851"/>
        </w:tabs>
        <w:ind w:left="-567" w:right="3"/>
        <w:jc w:val="both"/>
        <w:rPr>
          <w:rFonts w:ascii="Arial" w:hAnsi="Arial" w:cs="Arial"/>
          <w:b/>
          <w:sz w:val="20"/>
        </w:rPr>
      </w:pPr>
    </w:p>
    <w:p w:rsidR="00B559A6" w:rsidRPr="00683F97" w:rsidRDefault="00B559A6" w:rsidP="00CB6A8D">
      <w:pPr>
        <w:tabs>
          <w:tab w:val="left" w:pos="-851"/>
        </w:tabs>
        <w:ind w:left="-567" w:right="3"/>
        <w:jc w:val="both"/>
        <w:rPr>
          <w:rFonts w:ascii="Arial" w:hAnsi="Arial" w:cs="Arial"/>
          <w:b/>
          <w:sz w:val="20"/>
        </w:rPr>
      </w:pPr>
    </w:p>
    <w:p w:rsidR="00B202A5" w:rsidRPr="00683F97" w:rsidRDefault="00B202A5" w:rsidP="00CB6A8D">
      <w:pPr>
        <w:tabs>
          <w:tab w:val="left" w:pos="-851"/>
        </w:tabs>
        <w:ind w:left="-567" w:right="3"/>
        <w:jc w:val="both"/>
        <w:rPr>
          <w:rFonts w:ascii="Arial" w:hAnsi="Arial" w:cs="Arial"/>
          <w:b/>
          <w:sz w:val="20"/>
        </w:rPr>
      </w:pPr>
    </w:p>
    <w:p w:rsidR="00BC4C30" w:rsidRPr="00683F97" w:rsidRDefault="009D4815" w:rsidP="00CB6A8D">
      <w:pPr>
        <w:tabs>
          <w:tab w:val="left" w:pos="-851"/>
        </w:tabs>
        <w:ind w:left="-567" w:right="3"/>
        <w:jc w:val="both"/>
        <w:rPr>
          <w:rFonts w:ascii="Arial" w:hAnsi="Arial" w:cs="Arial"/>
          <w:sz w:val="20"/>
        </w:rPr>
      </w:pPr>
      <w:r w:rsidRPr="00683F97">
        <w:rPr>
          <w:rFonts w:ascii="Arial" w:hAnsi="Arial" w:cs="Arial"/>
          <w:b/>
          <w:sz w:val="20"/>
        </w:rPr>
        <w:lastRenderedPageBreak/>
        <w:tab/>
        <w:t>-</w:t>
      </w:r>
      <w:r w:rsidR="00761299">
        <w:rPr>
          <w:rFonts w:ascii="Arial" w:hAnsi="Arial" w:cs="Arial"/>
          <w:b/>
          <w:sz w:val="20"/>
        </w:rPr>
        <w:t xml:space="preserve"> </w:t>
      </w:r>
      <w:r w:rsidRPr="00683F97">
        <w:rPr>
          <w:rFonts w:ascii="Arial" w:hAnsi="Arial" w:cs="Arial"/>
          <w:sz w:val="20"/>
        </w:rPr>
        <w:t>Enfants vivants sous le même toit :</w:t>
      </w:r>
    </w:p>
    <w:p w:rsidR="00CB6A8D" w:rsidRPr="00683F97" w:rsidRDefault="00CB6A8D" w:rsidP="00CB6A8D">
      <w:pPr>
        <w:tabs>
          <w:tab w:val="left" w:pos="-851"/>
        </w:tabs>
        <w:ind w:left="-567" w:right="3"/>
        <w:jc w:val="both"/>
        <w:rPr>
          <w:rFonts w:ascii="Arial" w:hAnsi="Arial" w:cs="Arial"/>
          <w:sz w:val="20"/>
        </w:rPr>
      </w:pPr>
    </w:p>
    <w:tbl>
      <w:tblPr>
        <w:tblW w:w="10632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410"/>
        <w:gridCol w:w="2835"/>
        <w:gridCol w:w="2552"/>
      </w:tblGrid>
      <w:tr w:rsidR="009D4815" w:rsidRPr="00683F97" w:rsidTr="00AC301D">
        <w:trPr>
          <w:trHeight w:val="495"/>
        </w:trPr>
        <w:tc>
          <w:tcPr>
            <w:tcW w:w="2835" w:type="dxa"/>
            <w:vAlign w:val="center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center"/>
              <w:rPr>
                <w:rFonts w:ascii="Arial" w:hAnsi="Arial" w:cs="Arial"/>
                <w:b/>
                <w:sz w:val="20"/>
              </w:rPr>
            </w:pPr>
            <w:r w:rsidRPr="00683F97">
              <w:rPr>
                <w:rFonts w:ascii="Arial" w:hAnsi="Arial" w:cs="Arial"/>
                <w:b/>
                <w:sz w:val="20"/>
              </w:rPr>
              <w:t>NOM Prénom</w:t>
            </w:r>
          </w:p>
        </w:tc>
        <w:tc>
          <w:tcPr>
            <w:tcW w:w="2410" w:type="dxa"/>
            <w:vAlign w:val="center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center"/>
              <w:rPr>
                <w:rFonts w:ascii="Arial" w:hAnsi="Arial" w:cs="Arial"/>
                <w:b/>
                <w:sz w:val="20"/>
              </w:rPr>
            </w:pPr>
            <w:r w:rsidRPr="00683F97">
              <w:rPr>
                <w:rFonts w:ascii="Arial" w:hAnsi="Arial" w:cs="Arial"/>
                <w:b/>
                <w:sz w:val="20"/>
              </w:rPr>
              <w:t>Date de naissance</w:t>
            </w:r>
          </w:p>
        </w:tc>
        <w:tc>
          <w:tcPr>
            <w:tcW w:w="2835" w:type="dxa"/>
            <w:vAlign w:val="center"/>
          </w:tcPr>
          <w:p w:rsidR="009D4815" w:rsidRPr="00683F97" w:rsidRDefault="009D4815" w:rsidP="00AC301D">
            <w:pPr>
              <w:tabs>
                <w:tab w:val="left" w:pos="-851"/>
                <w:tab w:val="left" w:pos="840"/>
              </w:tabs>
              <w:ind w:right="3"/>
              <w:jc w:val="center"/>
              <w:rPr>
                <w:rFonts w:ascii="Arial" w:hAnsi="Arial" w:cs="Arial"/>
                <w:b/>
                <w:sz w:val="20"/>
              </w:rPr>
            </w:pPr>
            <w:r w:rsidRPr="00683F97">
              <w:rPr>
                <w:rFonts w:ascii="Arial" w:hAnsi="Arial" w:cs="Arial"/>
                <w:b/>
                <w:sz w:val="20"/>
              </w:rPr>
              <w:t>Scolarité (préciser si pb repéré)</w:t>
            </w:r>
          </w:p>
        </w:tc>
        <w:tc>
          <w:tcPr>
            <w:tcW w:w="2552" w:type="dxa"/>
            <w:vAlign w:val="center"/>
          </w:tcPr>
          <w:p w:rsidR="009D4815" w:rsidRPr="00683F97" w:rsidRDefault="009D4815" w:rsidP="00AC301D">
            <w:pPr>
              <w:tabs>
                <w:tab w:val="left" w:pos="-851"/>
                <w:tab w:val="left" w:pos="840"/>
              </w:tabs>
              <w:ind w:right="3"/>
              <w:jc w:val="center"/>
              <w:rPr>
                <w:rFonts w:ascii="Arial" w:hAnsi="Arial" w:cs="Arial"/>
                <w:b/>
                <w:sz w:val="20"/>
              </w:rPr>
            </w:pPr>
            <w:r w:rsidRPr="00683F97">
              <w:rPr>
                <w:rFonts w:ascii="Arial" w:hAnsi="Arial" w:cs="Arial"/>
                <w:b/>
                <w:sz w:val="20"/>
              </w:rPr>
              <w:t>Observations</w:t>
            </w:r>
          </w:p>
        </w:tc>
      </w:tr>
      <w:tr w:rsidR="009D4815" w:rsidRPr="00683F97" w:rsidTr="00AC301D">
        <w:trPr>
          <w:trHeight w:val="397"/>
        </w:trPr>
        <w:tc>
          <w:tcPr>
            <w:tcW w:w="2835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  <w:r w:rsidRPr="00683F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4815" w:rsidRPr="00683F97" w:rsidTr="00AC301D">
        <w:trPr>
          <w:trHeight w:val="397"/>
        </w:trPr>
        <w:tc>
          <w:tcPr>
            <w:tcW w:w="2835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  <w:r w:rsidRPr="00683F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4815" w:rsidRPr="00683F97" w:rsidTr="00AC301D">
        <w:trPr>
          <w:trHeight w:val="397"/>
        </w:trPr>
        <w:tc>
          <w:tcPr>
            <w:tcW w:w="2835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4815" w:rsidRPr="00683F97" w:rsidTr="00AC301D">
        <w:trPr>
          <w:trHeight w:val="397"/>
        </w:trPr>
        <w:tc>
          <w:tcPr>
            <w:tcW w:w="2835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  <w:r w:rsidRPr="00683F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4815" w:rsidRPr="00683F97" w:rsidTr="00AC301D">
        <w:trPr>
          <w:trHeight w:val="397"/>
        </w:trPr>
        <w:tc>
          <w:tcPr>
            <w:tcW w:w="2835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  <w:r w:rsidRPr="00683F9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9D4815" w:rsidRPr="00683F97" w:rsidRDefault="009D4815" w:rsidP="00AC301D">
            <w:pPr>
              <w:tabs>
                <w:tab w:val="left" w:pos="-851"/>
              </w:tabs>
              <w:ind w:right="3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B6A8D" w:rsidRPr="00683F97" w:rsidRDefault="00CB6A8D" w:rsidP="00CB6A8D">
      <w:pPr>
        <w:tabs>
          <w:tab w:val="left" w:pos="-851"/>
        </w:tabs>
        <w:ind w:left="-567" w:right="3"/>
        <w:jc w:val="both"/>
        <w:rPr>
          <w:rFonts w:ascii="Arial" w:hAnsi="Arial" w:cs="Arial"/>
          <w:sz w:val="20"/>
        </w:rPr>
      </w:pPr>
    </w:p>
    <w:p w:rsidR="009D4815" w:rsidRPr="00683F97" w:rsidRDefault="009D4815" w:rsidP="009E1A65">
      <w:pPr>
        <w:tabs>
          <w:tab w:val="left" w:pos="-851"/>
        </w:tabs>
        <w:spacing w:line="360" w:lineRule="auto"/>
        <w:ind w:left="-425" w:right="-143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ab/>
        <w:t>- Nombres de frères et sœurs hors foyer et lieu de résidence :</w:t>
      </w:r>
      <w:r w:rsidR="0010141E" w:rsidRPr="00683F97">
        <w:rPr>
          <w:rFonts w:ascii="Arial" w:hAnsi="Arial" w:cs="Arial"/>
          <w:sz w:val="20"/>
          <w:u w:val="dotted"/>
        </w:rPr>
        <w:t xml:space="preserve"> </w:t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</w:p>
    <w:p w:rsidR="00FF49E6" w:rsidRPr="00683F97" w:rsidRDefault="0010141E" w:rsidP="009E1A65">
      <w:pPr>
        <w:tabs>
          <w:tab w:val="left" w:pos="-851"/>
        </w:tabs>
        <w:ind w:left="-426" w:right="-143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tab/>
      </w:r>
    </w:p>
    <w:p w:rsidR="009D4815" w:rsidRPr="00683F97" w:rsidRDefault="009D4815" w:rsidP="009E1A65">
      <w:pPr>
        <w:tabs>
          <w:tab w:val="left" w:pos="-851"/>
        </w:tabs>
        <w:ind w:left="-426" w:right="-143"/>
        <w:rPr>
          <w:rFonts w:ascii="Arial" w:hAnsi="Arial" w:cs="Arial"/>
          <w:b/>
          <w:sz w:val="20"/>
          <w:u w:val="single"/>
        </w:rPr>
      </w:pPr>
      <w:r w:rsidRPr="00683F97">
        <w:rPr>
          <w:rFonts w:ascii="Arial" w:hAnsi="Arial" w:cs="Arial"/>
          <w:b/>
          <w:sz w:val="20"/>
          <w:u w:val="single"/>
        </w:rPr>
        <w:t xml:space="preserve">- Environnement </w:t>
      </w:r>
      <w:r w:rsidR="004947E8" w:rsidRPr="00683F97">
        <w:rPr>
          <w:rFonts w:ascii="Arial" w:hAnsi="Arial" w:cs="Arial"/>
          <w:b/>
          <w:sz w:val="20"/>
          <w:u w:val="single"/>
        </w:rPr>
        <w:t>socioculturel</w:t>
      </w:r>
      <w:r w:rsidRPr="00683F97">
        <w:rPr>
          <w:rFonts w:ascii="Arial" w:hAnsi="Arial" w:cs="Arial"/>
          <w:b/>
          <w:sz w:val="20"/>
          <w:u w:val="single"/>
        </w:rPr>
        <w:t> :</w:t>
      </w:r>
    </w:p>
    <w:p w:rsidR="009D4815" w:rsidRPr="00683F97" w:rsidRDefault="009D4815" w:rsidP="009E1A65">
      <w:pPr>
        <w:tabs>
          <w:tab w:val="left" w:pos="-851"/>
        </w:tabs>
        <w:ind w:left="-426" w:right="-143"/>
        <w:rPr>
          <w:rFonts w:ascii="Arial" w:hAnsi="Arial" w:cs="Arial"/>
          <w:sz w:val="20"/>
        </w:rPr>
      </w:pPr>
    </w:p>
    <w:p w:rsidR="009D4815" w:rsidRPr="00683F97" w:rsidRDefault="009D4815" w:rsidP="009E1A65">
      <w:pPr>
        <w:tabs>
          <w:tab w:val="left" w:pos="-851"/>
        </w:tabs>
        <w:spacing w:line="360" w:lineRule="auto"/>
        <w:ind w:left="-425" w:right="-143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ab/>
        <w:t xml:space="preserve">- Type de logement (individuel, collectif, nbre de </w:t>
      </w:r>
      <w:r w:rsidR="00FF49E6" w:rsidRPr="00683F97">
        <w:rPr>
          <w:rFonts w:ascii="Arial" w:hAnsi="Arial" w:cs="Arial"/>
          <w:sz w:val="20"/>
        </w:rPr>
        <w:t>pièces</w:t>
      </w:r>
      <w:r w:rsidRPr="00683F97">
        <w:rPr>
          <w:rFonts w:ascii="Arial" w:hAnsi="Arial" w:cs="Arial"/>
          <w:sz w:val="20"/>
        </w:rPr>
        <w:t>…)</w:t>
      </w:r>
      <w:r w:rsidR="005A5697" w:rsidRPr="00683F97">
        <w:rPr>
          <w:rFonts w:ascii="Arial" w:hAnsi="Arial" w:cs="Arial"/>
          <w:sz w:val="20"/>
        </w:rPr>
        <w:t> :</w:t>
      </w:r>
      <w:r w:rsidR="0010141E" w:rsidRPr="00683F97">
        <w:rPr>
          <w:rFonts w:ascii="Arial" w:hAnsi="Arial" w:cs="Arial"/>
          <w:sz w:val="20"/>
          <w:u w:val="dotted"/>
        </w:rPr>
        <w:t xml:space="preserve"> </w:t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</w:p>
    <w:p w:rsidR="009E1A65" w:rsidRPr="00683F97" w:rsidRDefault="009D4815" w:rsidP="009E1A65">
      <w:pPr>
        <w:tabs>
          <w:tab w:val="left" w:pos="-851"/>
        </w:tabs>
        <w:spacing w:line="360" w:lineRule="auto"/>
        <w:ind w:left="-425" w:right="-143"/>
        <w:rPr>
          <w:rFonts w:ascii="Arial" w:hAnsi="Arial" w:cs="Arial"/>
          <w:sz w:val="20"/>
          <w:u w:val="dotted"/>
        </w:rPr>
      </w:pPr>
      <w:r w:rsidRPr="00683F97">
        <w:rPr>
          <w:rFonts w:ascii="Arial" w:hAnsi="Arial" w:cs="Arial"/>
          <w:sz w:val="20"/>
        </w:rPr>
        <w:tab/>
        <w:t>- Nombre d’occupants :</w:t>
      </w:r>
      <w:r w:rsidR="0010141E" w:rsidRPr="00683F97">
        <w:rPr>
          <w:rFonts w:ascii="Arial" w:hAnsi="Arial" w:cs="Arial"/>
          <w:sz w:val="20"/>
          <w:u w:val="dotted"/>
        </w:rPr>
        <w:t xml:space="preserve"> </w:t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</w:p>
    <w:p w:rsidR="005F077B" w:rsidRPr="00683F97" w:rsidRDefault="009E1A65" w:rsidP="009E1A65">
      <w:pPr>
        <w:tabs>
          <w:tab w:val="left" w:pos="-851"/>
        </w:tabs>
        <w:spacing w:line="360" w:lineRule="auto"/>
        <w:ind w:left="-425" w:right="-143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ab/>
      </w:r>
      <w:r w:rsidR="005F077B" w:rsidRPr="00683F97">
        <w:rPr>
          <w:rFonts w:ascii="Arial" w:hAnsi="Arial" w:cs="Arial"/>
          <w:sz w:val="20"/>
        </w:rPr>
        <w:t>- L’</w:t>
      </w:r>
      <w:r w:rsidR="00C14D2D" w:rsidRPr="00683F97">
        <w:rPr>
          <w:rFonts w:ascii="Arial" w:hAnsi="Arial" w:cs="Arial"/>
          <w:sz w:val="20"/>
        </w:rPr>
        <w:t>enfant dispose-t-il d’une</w:t>
      </w:r>
      <w:r w:rsidR="005F077B" w:rsidRPr="00683F97">
        <w:rPr>
          <w:rFonts w:ascii="Arial" w:hAnsi="Arial" w:cs="Arial"/>
          <w:sz w:val="20"/>
        </w:rPr>
        <w:t xml:space="preserve"> chambre</w:t>
      </w:r>
      <w:r w:rsidR="00C14D2D" w:rsidRPr="00683F97">
        <w:rPr>
          <w:rFonts w:ascii="Arial" w:hAnsi="Arial" w:cs="Arial"/>
          <w:sz w:val="20"/>
        </w:rPr>
        <w:t xml:space="preserve"> individuelle</w:t>
      </w:r>
      <w:r w:rsidR="005F077B" w:rsidRPr="00683F97">
        <w:rPr>
          <w:rFonts w:ascii="Arial" w:hAnsi="Arial" w:cs="Arial"/>
          <w:sz w:val="20"/>
        </w:rPr>
        <w:t> ?</w:t>
      </w:r>
      <w:r w:rsidR="0010141E" w:rsidRPr="00683F97">
        <w:rPr>
          <w:rFonts w:ascii="Arial" w:hAnsi="Arial" w:cs="Arial"/>
          <w:sz w:val="20"/>
          <w:u w:val="dotted"/>
        </w:rPr>
        <w:t xml:space="preserve"> </w:t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</w:p>
    <w:p w:rsidR="005F077B" w:rsidRPr="00683F97" w:rsidRDefault="005F077B" w:rsidP="009E1A65">
      <w:pPr>
        <w:tabs>
          <w:tab w:val="left" w:pos="-851"/>
        </w:tabs>
        <w:spacing w:line="360" w:lineRule="auto"/>
        <w:ind w:right="-143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>- Comment perçoit-il le fait de partager sa chambre avec d’autres élèves internes ?</w:t>
      </w:r>
      <w:r w:rsidR="0010141E" w:rsidRPr="00683F97">
        <w:rPr>
          <w:rFonts w:ascii="Arial" w:hAnsi="Arial" w:cs="Arial"/>
          <w:sz w:val="20"/>
          <w:u w:val="dotted"/>
        </w:rPr>
        <w:t xml:space="preserve"> </w:t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</w:p>
    <w:p w:rsidR="009D4815" w:rsidRPr="00683F97" w:rsidRDefault="009D4815" w:rsidP="009E1A65">
      <w:pPr>
        <w:tabs>
          <w:tab w:val="left" w:pos="-851"/>
        </w:tabs>
        <w:spacing w:line="360" w:lineRule="auto"/>
        <w:ind w:left="-425" w:right="-143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ab/>
        <w:t>- Loisirs de l’enfant :</w:t>
      </w:r>
      <w:r w:rsidR="0010141E" w:rsidRPr="00683F97">
        <w:rPr>
          <w:rFonts w:ascii="Arial" w:hAnsi="Arial" w:cs="Arial"/>
          <w:sz w:val="20"/>
          <w:u w:val="dotted"/>
        </w:rPr>
        <w:t xml:space="preserve"> </w:t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9E1A65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  <w:r w:rsidR="0010141E" w:rsidRPr="00683F97">
        <w:rPr>
          <w:rFonts w:ascii="Arial" w:hAnsi="Arial" w:cs="Arial"/>
          <w:sz w:val="20"/>
          <w:u w:val="dotted"/>
        </w:rPr>
        <w:tab/>
      </w:r>
    </w:p>
    <w:p w:rsidR="0010141E" w:rsidRPr="00683F97" w:rsidRDefault="0010141E" w:rsidP="009E1A65">
      <w:pPr>
        <w:tabs>
          <w:tab w:val="left" w:pos="-851"/>
        </w:tabs>
        <w:ind w:right="-143"/>
        <w:rPr>
          <w:rFonts w:ascii="Arial" w:hAnsi="Arial" w:cs="Arial"/>
          <w:sz w:val="20"/>
        </w:rPr>
      </w:pPr>
    </w:p>
    <w:p w:rsidR="0010141E" w:rsidRPr="00683F97" w:rsidRDefault="0010141E" w:rsidP="009E1A65">
      <w:pPr>
        <w:tabs>
          <w:tab w:val="left" w:pos="-851"/>
        </w:tabs>
        <w:ind w:left="-426" w:right="-143"/>
        <w:rPr>
          <w:rFonts w:ascii="Arial" w:hAnsi="Arial" w:cs="Arial"/>
          <w:sz w:val="20"/>
        </w:rPr>
      </w:pPr>
    </w:p>
    <w:p w:rsidR="000C77F1" w:rsidRPr="00683F97" w:rsidRDefault="009D4815" w:rsidP="009E1A65">
      <w:pPr>
        <w:tabs>
          <w:tab w:val="left" w:pos="-851"/>
        </w:tabs>
        <w:ind w:left="-426" w:right="-143"/>
        <w:rPr>
          <w:rFonts w:ascii="Arial" w:hAnsi="Arial" w:cs="Arial"/>
          <w:b/>
          <w:sz w:val="20"/>
          <w:u w:val="single"/>
        </w:rPr>
      </w:pPr>
      <w:r w:rsidRPr="00683F97">
        <w:rPr>
          <w:rFonts w:ascii="Arial" w:hAnsi="Arial" w:cs="Arial"/>
          <w:b/>
          <w:sz w:val="20"/>
          <w:u w:val="single"/>
        </w:rPr>
        <w:t xml:space="preserve">- </w:t>
      </w:r>
      <w:r w:rsidR="00FF49E6" w:rsidRPr="00683F97">
        <w:rPr>
          <w:rFonts w:ascii="Arial" w:hAnsi="Arial" w:cs="Arial"/>
          <w:b/>
          <w:sz w:val="20"/>
          <w:u w:val="single"/>
        </w:rPr>
        <w:t>Eléments</w:t>
      </w:r>
      <w:r w:rsidRPr="00683F97">
        <w:rPr>
          <w:rFonts w:ascii="Arial" w:hAnsi="Arial" w:cs="Arial"/>
          <w:b/>
          <w:sz w:val="20"/>
          <w:u w:val="single"/>
        </w:rPr>
        <w:t xml:space="preserve"> recueillis par l’assistante sociale :</w:t>
      </w:r>
    </w:p>
    <w:p w:rsidR="00FF49E6" w:rsidRPr="00683F97" w:rsidRDefault="00FF49E6" w:rsidP="009E1A65">
      <w:pPr>
        <w:tabs>
          <w:tab w:val="left" w:pos="-851"/>
        </w:tabs>
        <w:ind w:left="-426" w:right="-143"/>
        <w:rPr>
          <w:rFonts w:ascii="Arial" w:hAnsi="Arial" w:cs="Arial"/>
          <w:i/>
          <w:sz w:val="20"/>
        </w:rPr>
      </w:pPr>
      <w:r w:rsidRPr="00683F97">
        <w:rPr>
          <w:rFonts w:ascii="Arial" w:hAnsi="Arial" w:cs="Arial"/>
          <w:i/>
          <w:sz w:val="20"/>
        </w:rPr>
        <w:tab/>
        <w:t xml:space="preserve">(les points à développer dans ce rapport se référent à la fiche technique, dont : difficultés rencontrées par le jeune qui </w:t>
      </w:r>
      <w:r w:rsidR="00C83392" w:rsidRPr="00683F97">
        <w:rPr>
          <w:rFonts w:ascii="Arial" w:hAnsi="Arial" w:cs="Arial"/>
          <w:i/>
          <w:sz w:val="20"/>
        </w:rPr>
        <w:t>pourraient compromettre</w:t>
      </w:r>
      <w:r w:rsidRPr="00683F97">
        <w:rPr>
          <w:rFonts w:ascii="Arial" w:hAnsi="Arial" w:cs="Arial"/>
          <w:i/>
          <w:sz w:val="20"/>
        </w:rPr>
        <w:t xml:space="preserve"> ses chances de ré</w:t>
      </w:r>
      <w:r w:rsidR="00C83392" w:rsidRPr="00683F97">
        <w:rPr>
          <w:rFonts w:ascii="Arial" w:hAnsi="Arial" w:cs="Arial"/>
          <w:i/>
          <w:sz w:val="20"/>
        </w:rPr>
        <w:t xml:space="preserve">ussite, </w:t>
      </w:r>
      <w:r w:rsidRPr="00683F97">
        <w:rPr>
          <w:rFonts w:ascii="Arial" w:hAnsi="Arial" w:cs="Arial"/>
          <w:i/>
          <w:sz w:val="20"/>
        </w:rPr>
        <w:t xml:space="preserve"> attitude des parents vis-à-vis </w:t>
      </w:r>
      <w:r w:rsidR="00C83392" w:rsidRPr="00683F97">
        <w:rPr>
          <w:rFonts w:ascii="Arial" w:hAnsi="Arial" w:cs="Arial"/>
          <w:i/>
          <w:sz w:val="20"/>
        </w:rPr>
        <w:t>de l’intégration en internat d’excellence)</w:t>
      </w:r>
    </w:p>
    <w:p w:rsidR="000C77F1" w:rsidRPr="00683F97" w:rsidRDefault="000C77F1" w:rsidP="009E1A65">
      <w:pPr>
        <w:tabs>
          <w:tab w:val="left" w:pos="-851"/>
        </w:tabs>
        <w:ind w:left="-426" w:right="-143"/>
        <w:rPr>
          <w:rFonts w:ascii="Arial" w:hAnsi="Arial" w:cs="Arial"/>
          <w:sz w:val="20"/>
        </w:rPr>
      </w:pPr>
    </w:p>
    <w:p w:rsidR="00B26E9E" w:rsidRDefault="0010141E" w:rsidP="00761299">
      <w:pPr>
        <w:tabs>
          <w:tab w:val="left" w:pos="-851"/>
        </w:tabs>
        <w:spacing w:line="360" w:lineRule="auto"/>
        <w:ind w:left="-426" w:right="-143"/>
        <w:rPr>
          <w:rFonts w:ascii="Arial" w:hAnsi="Arial" w:cs="Arial"/>
          <w:sz w:val="20"/>
          <w:u w:val="dotted"/>
        </w:rPr>
      </w:pP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</w:p>
    <w:p w:rsidR="00B26E9E" w:rsidRDefault="00B26E9E" w:rsidP="00761299">
      <w:pPr>
        <w:tabs>
          <w:tab w:val="left" w:pos="-851"/>
        </w:tabs>
        <w:spacing w:line="360" w:lineRule="auto"/>
        <w:ind w:left="-426" w:right="-143"/>
        <w:rPr>
          <w:rFonts w:ascii="Arial" w:hAnsi="Arial" w:cs="Arial"/>
          <w:sz w:val="20"/>
          <w:u w:val="dotted"/>
        </w:rPr>
      </w:pP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</w:p>
    <w:p w:rsidR="000C77F1" w:rsidRPr="00683F97" w:rsidRDefault="0010141E" w:rsidP="00761299">
      <w:pPr>
        <w:tabs>
          <w:tab w:val="left" w:pos="-851"/>
        </w:tabs>
        <w:spacing w:line="360" w:lineRule="auto"/>
        <w:ind w:left="-426" w:right="-143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="00761299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  <w:r w:rsidRPr="00683F97">
        <w:rPr>
          <w:rFonts w:ascii="Arial" w:hAnsi="Arial" w:cs="Arial"/>
          <w:sz w:val="20"/>
          <w:u w:val="dotted"/>
        </w:rPr>
        <w:tab/>
      </w:r>
    </w:p>
    <w:p w:rsidR="00761299" w:rsidRDefault="00EB0FF9" w:rsidP="0010141E">
      <w:pPr>
        <w:tabs>
          <w:tab w:val="left" w:pos="-851"/>
        </w:tabs>
        <w:ind w:left="-426" w:right="3"/>
        <w:rPr>
          <w:rFonts w:ascii="Arial" w:hAnsi="Arial" w:cs="Arial"/>
          <w:sz w:val="20"/>
        </w:rPr>
      </w:pPr>
      <w:r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tab/>
      </w:r>
      <w:r w:rsidRPr="00683F97">
        <w:rPr>
          <w:rFonts w:ascii="Arial" w:hAnsi="Arial" w:cs="Arial"/>
          <w:sz w:val="20"/>
        </w:rPr>
        <w:tab/>
      </w:r>
      <w:r w:rsidR="00FF49E6" w:rsidRPr="00683F97">
        <w:rPr>
          <w:rFonts w:ascii="Arial" w:hAnsi="Arial" w:cs="Arial"/>
          <w:sz w:val="20"/>
        </w:rPr>
        <w:tab/>
      </w:r>
      <w:r w:rsidR="00FF49E6" w:rsidRPr="00683F97">
        <w:rPr>
          <w:rFonts w:ascii="Arial" w:hAnsi="Arial" w:cs="Arial"/>
          <w:sz w:val="20"/>
        </w:rPr>
        <w:tab/>
      </w:r>
    </w:p>
    <w:p w:rsidR="00FF49E6" w:rsidRPr="00683F97" w:rsidRDefault="00761299" w:rsidP="0010141E">
      <w:pPr>
        <w:tabs>
          <w:tab w:val="left" w:pos="-851"/>
        </w:tabs>
        <w:ind w:left="-426" w:right="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F49E6" w:rsidRPr="00683F97">
        <w:rPr>
          <w:rFonts w:ascii="Arial" w:hAnsi="Arial" w:cs="Arial"/>
          <w:sz w:val="20"/>
        </w:rPr>
        <w:tab/>
      </w:r>
      <w:r w:rsidR="00FF49E6" w:rsidRPr="00683F97">
        <w:rPr>
          <w:rFonts w:ascii="Arial" w:hAnsi="Arial" w:cs="Arial"/>
          <w:sz w:val="20"/>
        </w:rPr>
        <w:tab/>
      </w:r>
      <w:r w:rsidR="00FF49E6" w:rsidRPr="00683F97">
        <w:rPr>
          <w:rFonts w:ascii="Arial" w:hAnsi="Arial" w:cs="Arial"/>
          <w:sz w:val="20"/>
        </w:rPr>
        <w:tab/>
      </w:r>
      <w:r w:rsidR="00FF49E6" w:rsidRPr="00683F97">
        <w:rPr>
          <w:rFonts w:ascii="Arial" w:hAnsi="Arial" w:cs="Arial"/>
          <w:sz w:val="20"/>
        </w:rPr>
        <w:tab/>
      </w:r>
      <w:r w:rsidR="00FF49E6" w:rsidRPr="00683F97">
        <w:rPr>
          <w:rFonts w:ascii="Arial" w:hAnsi="Arial" w:cs="Arial"/>
          <w:sz w:val="20"/>
        </w:rPr>
        <w:tab/>
      </w:r>
      <w:r w:rsidR="00B202A5" w:rsidRPr="00683F97">
        <w:rPr>
          <w:rFonts w:ascii="Arial" w:hAnsi="Arial" w:cs="Arial"/>
          <w:sz w:val="20"/>
        </w:rPr>
        <w:t>Nom et s</w:t>
      </w:r>
      <w:r w:rsidR="00FF49E6" w:rsidRPr="00683F97">
        <w:rPr>
          <w:rFonts w:ascii="Arial" w:hAnsi="Arial" w:cs="Arial"/>
          <w:sz w:val="20"/>
        </w:rPr>
        <w:t>ignature de l’AS</w:t>
      </w:r>
    </w:p>
    <w:sectPr w:rsidR="00FF49E6" w:rsidRPr="00683F97" w:rsidSect="009F142A">
      <w:headerReference w:type="even" r:id="rId9"/>
      <w:headerReference w:type="default" r:id="rId10"/>
      <w:headerReference w:type="first" r:id="rId11"/>
      <w:pgSz w:w="11906" w:h="16838"/>
      <w:pgMar w:top="568" w:right="566" w:bottom="56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92" w:rsidRDefault="00401F92">
      <w:r>
        <w:separator/>
      </w:r>
    </w:p>
  </w:endnote>
  <w:endnote w:type="continuationSeparator" w:id="0">
    <w:p w:rsidR="00401F92" w:rsidRDefault="00401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92" w:rsidRDefault="00401F92">
      <w:r>
        <w:separator/>
      </w:r>
    </w:p>
  </w:footnote>
  <w:footnote w:type="continuationSeparator" w:id="0">
    <w:p w:rsidR="00401F92" w:rsidRDefault="00401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9E" w:rsidRDefault="00B26E9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92" w:rsidRDefault="00B559A6" w:rsidP="00B559A6">
    <w:pPr>
      <w:pStyle w:val="En-tte"/>
      <w:tabs>
        <w:tab w:val="clear" w:pos="4536"/>
        <w:tab w:val="clear" w:pos="9072"/>
        <w:tab w:val="left" w:pos="321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9E" w:rsidRDefault="00B26E9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5" w:dllVersion="514" w:checkStyle="1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417E"/>
    <w:rsid w:val="0000328A"/>
    <w:rsid w:val="00076861"/>
    <w:rsid w:val="000B3A5E"/>
    <w:rsid w:val="000B71DD"/>
    <w:rsid w:val="000C77F1"/>
    <w:rsid w:val="0010141E"/>
    <w:rsid w:val="001125BE"/>
    <w:rsid w:val="001147AB"/>
    <w:rsid w:val="0013397C"/>
    <w:rsid w:val="001A20F9"/>
    <w:rsid w:val="001A4612"/>
    <w:rsid w:val="001B43FD"/>
    <w:rsid w:val="001F44AB"/>
    <w:rsid w:val="0022448B"/>
    <w:rsid w:val="00260936"/>
    <w:rsid w:val="00275962"/>
    <w:rsid w:val="0029417E"/>
    <w:rsid w:val="00295C58"/>
    <w:rsid w:val="00296A08"/>
    <w:rsid w:val="00297860"/>
    <w:rsid w:val="002D27F9"/>
    <w:rsid w:val="002F14CF"/>
    <w:rsid w:val="00300EBE"/>
    <w:rsid w:val="003143DE"/>
    <w:rsid w:val="00316E47"/>
    <w:rsid w:val="0033759B"/>
    <w:rsid w:val="00377DBE"/>
    <w:rsid w:val="00390C21"/>
    <w:rsid w:val="003F34A3"/>
    <w:rsid w:val="003F79AD"/>
    <w:rsid w:val="00401F92"/>
    <w:rsid w:val="0040381A"/>
    <w:rsid w:val="00414FD2"/>
    <w:rsid w:val="004165B6"/>
    <w:rsid w:val="00422F09"/>
    <w:rsid w:val="00460757"/>
    <w:rsid w:val="004947E8"/>
    <w:rsid w:val="004E2132"/>
    <w:rsid w:val="0050188D"/>
    <w:rsid w:val="00503863"/>
    <w:rsid w:val="0052400E"/>
    <w:rsid w:val="00531048"/>
    <w:rsid w:val="005A5697"/>
    <w:rsid w:val="005D2EBE"/>
    <w:rsid w:val="005F077B"/>
    <w:rsid w:val="005F3583"/>
    <w:rsid w:val="00600718"/>
    <w:rsid w:val="00634B58"/>
    <w:rsid w:val="00641040"/>
    <w:rsid w:val="006516BD"/>
    <w:rsid w:val="00661790"/>
    <w:rsid w:val="00683F97"/>
    <w:rsid w:val="00697659"/>
    <w:rsid w:val="006F1181"/>
    <w:rsid w:val="00754333"/>
    <w:rsid w:val="00761299"/>
    <w:rsid w:val="00777DE4"/>
    <w:rsid w:val="007B1AB3"/>
    <w:rsid w:val="007C4BCB"/>
    <w:rsid w:val="00802687"/>
    <w:rsid w:val="00887DCB"/>
    <w:rsid w:val="00893DC6"/>
    <w:rsid w:val="008A31E8"/>
    <w:rsid w:val="008B44C3"/>
    <w:rsid w:val="008C4ACB"/>
    <w:rsid w:val="00917ACE"/>
    <w:rsid w:val="00921A08"/>
    <w:rsid w:val="00961A6F"/>
    <w:rsid w:val="0096376C"/>
    <w:rsid w:val="00992BD4"/>
    <w:rsid w:val="009A372F"/>
    <w:rsid w:val="009C578D"/>
    <w:rsid w:val="009D4815"/>
    <w:rsid w:val="009E17C6"/>
    <w:rsid w:val="009E1A65"/>
    <w:rsid w:val="009F142A"/>
    <w:rsid w:val="00A42AA2"/>
    <w:rsid w:val="00A95CA2"/>
    <w:rsid w:val="00AB5068"/>
    <w:rsid w:val="00AC301D"/>
    <w:rsid w:val="00AD097F"/>
    <w:rsid w:val="00B00FB8"/>
    <w:rsid w:val="00B202A5"/>
    <w:rsid w:val="00B26E9E"/>
    <w:rsid w:val="00B428C7"/>
    <w:rsid w:val="00B5272E"/>
    <w:rsid w:val="00B559A6"/>
    <w:rsid w:val="00B61323"/>
    <w:rsid w:val="00B73BD9"/>
    <w:rsid w:val="00B759F0"/>
    <w:rsid w:val="00BC4C30"/>
    <w:rsid w:val="00BD7AA7"/>
    <w:rsid w:val="00C1043D"/>
    <w:rsid w:val="00C14D2D"/>
    <w:rsid w:val="00C5779D"/>
    <w:rsid w:val="00C671E8"/>
    <w:rsid w:val="00C83392"/>
    <w:rsid w:val="00C87A4E"/>
    <w:rsid w:val="00C95CD5"/>
    <w:rsid w:val="00CA2FEA"/>
    <w:rsid w:val="00CB6A8D"/>
    <w:rsid w:val="00CC7279"/>
    <w:rsid w:val="00CD7A04"/>
    <w:rsid w:val="00D20E61"/>
    <w:rsid w:val="00D51F3E"/>
    <w:rsid w:val="00D709C3"/>
    <w:rsid w:val="00D8319D"/>
    <w:rsid w:val="00D95A05"/>
    <w:rsid w:val="00D96F34"/>
    <w:rsid w:val="00E25FB3"/>
    <w:rsid w:val="00EA5B53"/>
    <w:rsid w:val="00EB0FF9"/>
    <w:rsid w:val="00F16775"/>
    <w:rsid w:val="00F20BE7"/>
    <w:rsid w:val="00F76909"/>
    <w:rsid w:val="00F93E2B"/>
    <w:rsid w:val="00FA45D0"/>
    <w:rsid w:val="00FD1C8D"/>
    <w:rsid w:val="00FF4540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583"/>
    <w:rPr>
      <w:sz w:val="24"/>
    </w:rPr>
  </w:style>
  <w:style w:type="paragraph" w:styleId="Titre1">
    <w:name w:val="heading 1"/>
    <w:basedOn w:val="Normal"/>
    <w:next w:val="Normal"/>
    <w:qFormat/>
    <w:rsid w:val="005F3583"/>
    <w:pPr>
      <w:keepNext/>
      <w:spacing w:line="210" w:lineRule="exact"/>
      <w:ind w:right="40"/>
      <w:jc w:val="right"/>
      <w:outlineLvl w:val="0"/>
    </w:pPr>
    <w:rPr>
      <w:rFonts w:ascii="Arial Narrow" w:hAnsi="Arial Narrow"/>
      <w:b/>
      <w:sz w:val="16"/>
    </w:rPr>
  </w:style>
  <w:style w:type="paragraph" w:styleId="Titre2">
    <w:name w:val="heading 2"/>
    <w:basedOn w:val="Normal"/>
    <w:next w:val="Normal"/>
    <w:qFormat/>
    <w:rsid w:val="005F3583"/>
    <w:pPr>
      <w:keepNext/>
      <w:jc w:val="right"/>
      <w:outlineLvl w:val="1"/>
    </w:pPr>
    <w:rPr>
      <w:rFonts w:ascii="Arial Narrow" w:eastAsia="Times New Roman" w:hAnsi="Arial Narrow"/>
      <w:b/>
      <w:sz w:val="20"/>
    </w:rPr>
  </w:style>
  <w:style w:type="paragraph" w:styleId="Titre3">
    <w:name w:val="heading 3"/>
    <w:basedOn w:val="Normal"/>
    <w:next w:val="Normal"/>
    <w:qFormat/>
    <w:rsid w:val="005F3583"/>
    <w:pPr>
      <w:keepNext/>
      <w:ind w:right="851"/>
      <w:jc w:val="right"/>
      <w:outlineLvl w:val="2"/>
    </w:pPr>
    <w:rPr>
      <w:rFonts w:ascii="Arial Narrow" w:eastAsia="Times New Roman" w:hAnsi="Arial Narrow"/>
      <w:b/>
      <w:sz w:val="18"/>
    </w:rPr>
  </w:style>
  <w:style w:type="paragraph" w:styleId="Titre4">
    <w:name w:val="heading 4"/>
    <w:basedOn w:val="Normal"/>
    <w:next w:val="Normal"/>
    <w:qFormat/>
    <w:rsid w:val="005F3583"/>
    <w:pPr>
      <w:keepNext/>
      <w:jc w:val="right"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F3583"/>
    <w:rPr>
      <w:rFonts w:ascii="Arial Narrow" w:hAnsi="Arial Narrow"/>
      <w:sz w:val="20"/>
    </w:rPr>
  </w:style>
  <w:style w:type="paragraph" w:styleId="Textedebulles">
    <w:name w:val="Balloon Text"/>
    <w:basedOn w:val="Normal"/>
    <w:semiHidden/>
    <w:rsid w:val="007543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C4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8339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339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ettre%20Type%20Rectorat-page%20de%20gard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099F-AA3B-4AF3-B484-42648EBB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 Rectorat-page de garde</Template>
  <TotalTime>2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••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Utilisateur</cp:lastModifiedBy>
  <cp:revision>2</cp:revision>
  <cp:lastPrinted>2011-03-09T09:14:00Z</cp:lastPrinted>
  <dcterms:created xsi:type="dcterms:W3CDTF">2012-03-11T17:39:00Z</dcterms:created>
  <dcterms:modified xsi:type="dcterms:W3CDTF">2012-03-11T17:39:00Z</dcterms:modified>
</cp:coreProperties>
</file>